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EE" w:rsidRDefault="007240EE" w:rsidP="00554504">
      <w:pPr>
        <w:tabs>
          <w:tab w:val="center" w:pos="504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</w:tabs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Pr="00554504">
        <w:rPr>
          <w:rFonts w:ascii="Times New Roman" w:hAnsi="Times New Roman"/>
          <w:sz w:val="24"/>
          <w:lang w:eastAsia="ru-RU"/>
        </w:rPr>
        <w:t xml:space="preserve">Приложение №1 </w:t>
      </w:r>
    </w:p>
    <w:p w:rsidR="007240EE" w:rsidRPr="00554504" w:rsidRDefault="007240EE" w:rsidP="00554504">
      <w:pPr>
        <w:spacing w:after="0" w:line="240" w:lineRule="auto"/>
        <w:ind w:left="5245"/>
        <w:rPr>
          <w:rFonts w:ascii="Times New Roman" w:hAnsi="Times New Roman"/>
          <w:sz w:val="24"/>
          <w:lang w:eastAsia="ru-RU"/>
        </w:rPr>
      </w:pPr>
      <w:r w:rsidRPr="00554504">
        <w:rPr>
          <w:rFonts w:ascii="Times New Roman" w:hAnsi="Times New Roman"/>
          <w:sz w:val="24"/>
          <w:lang w:eastAsia="ru-RU"/>
        </w:rPr>
        <w:t xml:space="preserve">     к приказу Управления  образования </w:t>
      </w:r>
    </w:p>
    <w:p w:rsidR="007240EE" w:rsidRPr="00554504" w:rsidRDefault="007240EE" w:rsidP="00554504">
      <w:pPr>
        <w:spacing w:after="0" w:line="240" w:lineRule="auto"/>
        <w:ind w:left="5245"/>
        <w:rPr>
          <w:rFonts w:ascii="Times New Roman" w:hAnsi="Times New Roman"/>
          <w:sz w:val="24"/>
          <w:lang w:eastAsia="ru-RU"/>
        </w:rPr>
      </w:pPr>
      <w:r w:rsidRPr="00554504">
        <w:rPr>
          <w:rFonts w:ascii="Times New Roman" w:hAnsi="Times New Roman"/>
          <w:sz w:val="24"/>
          <w:lang w:eastAsia="ru-RU"/>
        </w:rPr>
        <w:t xml:space="preserve">     Администрации города Элисты</w:t>
      </w:r>
    </w:p>
    <w:p w:rsidR="007240EE" w:rsidRPr="00554504" w:rsidRDefault="007240EE" w:rsidP="00554504">
      <w:pPr>
        <w:spacing w:after="0" w:line="240" w:lineRule="auto"/>
        <w:ind w:left="5245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от  «11»   ноября </w:t>
      </w:r>
      <w:r w:rsidRPr="00554504">
        <w:rPr>
          <w:rFonts w:ascii="Times New Roman" w:hAnsi="Times New Roman"/>
          <w:sz w:val="24"/>
          <w:lang w:eastAsia="ru-RU"/>
        </w:rPr>
        <w:t xml:space="preserve">2019г. № </w:t>
      </w:r>
      <w:r>
        <w:rPr>
          <w:rFonts w:ascii="Times New Roman" w:hAnsi="Times New Roman"/>
          <w:sz w:val="24"/>
          <w:lang w:eastAsia="ru-RU"/>
        </w:rPr>
        <w:t>841</w:t>
      </w:r>
    </w:p>
    <w:p w:rsidR="007240EE" w:rsidRPr="00554504" w:rsidRDefault="007240EE" w:rsidP="00554504">
      <w:pPr>
        <w:spacing w:after="0" w:line="240" w:lineRule="auto"/>
        <w:ind w:left="5245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spacing w:after="0" w:line="240" w:lineRule="auto"/>
        <w:ind w:left="5245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554504">
        <w:rPr>
          <w:rFonts w:ascii="Times New Roman" w:hAnsi="Times New Roman"/>
          <w:b/>
          <w:sz w:val="24"/>
          <w:lang w:eastAsia="ru-RU"/>
        </w:rPr>
        <w:t>Балловый порог</w:t>
      </w: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554504">
        <w:rPr>
          <w:rFonts w:ascii="Times New Roman" w:hAnsi="Times New Roman"/>
          <w:b/>
          <w:sz w:val="24"/>
          <w:lang w:eastAsia="ru-RU"/>
        </w:rPr>
        <w:t>по общеобразовательным предметам,включенным в перечень Всероссийской олимпиады школьников,  для участия в муниципальном этапе всероссийской олимпиады школьников в 2019-2020 учебном году</w:t>
      </w: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482"/>
        <w:gridCol w:w="3260"/>
        <w:gridCol w:w="2835"/>
      </w:tblGrid>
      <w:tr w:rsidR="007240EE" w:rsidRPr="00F67F11" w:rsidTr="002A39E2">
        <w:tc>
          <w:tcPr>
            <w:tcW w:w="567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2482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предмет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Мин. балл</w:t>
            </w:r>
          </w:p>
        </w:tc>
      </w:tr>
      <w:tr w:rsidR="007240EE" w:rsidRPr="00F67F11" w:rsidTr="002A39E2"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4170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28</w:t>
            </w:r>
          </w:p>
        </w:tc>
      </w:tr>
      <w:tr w:rsidR="007240EE" w:rsidRPr="00F67F11" w:rsidTr="002A39E2"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28</w:t>
            </w:r>
          </w:p>
        </w:tc>
      </w:tr>
      <w:tr w:rsidR="007240EE" w:rsidRPr="00F67F11" w:rsidTr="002A39E2">
        <w:trPr>
          <w:trHeight w:val="279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7240EE" w:rsidRPr="00F67F11" w:rsidTr="002A39E2">
        <w:trPr>
          <w:trHeight w:val="279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7240EE" w:rsidRPr="00F67F11" w:rsidTr="002A39E2">
        <w:trPr>
          <w:trHeight w:val="279"/>
        </w:trPr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Экология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27</w:t>
            </w:r>
          </w:p>
        </w:tc>
      </w:tr>
      <w:tr w:rsidR="007240EE" w:rsidRPr="00F67F11" w:rsidTr="002A39E2">
        <w:trPr>
          <w:trHeight w:val="279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28</w:t>
            </w:r>
          </w:p>
        </w:tc>
      </w:tr>
      <w:tr w:rsidR="007240EE" w:rsidRPr="00F67F11" w:rsidTr="002A39E2">
        <w:trPr>
          <w:trHeight w:val="279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32</w:t>
            </w:r>
          </w:p>
        </w:tc>
      </w:tr>
      <w:tr w:rsidR="007240EE" w:rsidRPr="00F67F11" w:rsidTr="002A39E2">
        <w:trPr>
          <w:trHeight w:val="279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39</w:t>
            </w:r>
          </w:p>
        </w:tc>
      </w:tr>
      <w:tr w:rsidR="007240EE" w:rsidRPr="00F67F11" w:rsidTr="002A39E2">
        <w:trPr>
          <w:trHeight w:val="279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39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Информатика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31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360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360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46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46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7240EE" w:rsidRPr="00F67F11" w:rsidTr="002A39E2">
        <w:trPr>
          <w:trHeight w:val="312"/>
        </w:trPr>
        <w:tc>
          <w:tcPr>
            <w:tcW w:w="567" w:type="dxa"/>
            <w:vMerge w:val="restart"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Китайский язык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36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38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43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44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44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 w:val="restart"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Французский язык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65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240EE" w:rsidRPr="00F67F11" w:rsidTr="002A39E2">
        <w:trPr>
          <w:trHeight w:val="204"/>
        </w:trPr>
        <w:tc>
          <w:tcPr>
            <w:tcW w:w="567" w:type="dxa"/>
            <w:vMerge w:val="restart"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Немецкий язык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52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48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63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Физкультура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 xml:space="preserve">7 класс  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30/30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 xml:space="preserve">8 класс  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30/30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 xml:space="preserve">9 класс  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30/30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 xml:space="preserve">10 класс  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30/30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30/30</w:t>
            </w:r>
          </w:p>
        </w:tc>
      </w:tr>
      <w:tr w:rsidR="007240EE" w:rsidRPr="00F67F11" w:rsidTr="002A39E2">
        <w:trPr>
          <w:trHeight w:val="158"/>
        </w:trPr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МХК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 xml:space="preserve"> 7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66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69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225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192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 w:val="restart"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ОБЖ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96</w:t>
            </w:r>
          </w:p>
        </w:tc>
      </w:tr>
      <w:tr w:rsidR="007240EE" w:rsidRPr="00F67F11" w:rsidTr="002A39E2">
        <w:trPr>
          <w:trHeight w:val="121"/>
        </w:trPr>
        <w:tc>
          <w:tcPr>
            <w:tcW w:w="567" w:type="dxa"/>
            <w:vMerge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71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69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71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84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4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27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5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27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6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27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28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26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26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26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27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мальчики/девочки</w:t>
            </w:r>
          </w:p>
        </w:tc>
      </w:tr>
      <w:tr w:rsidR="007240EE" w:rsidRPr="00F67F11" w:rsidTr="002A39E2">
        <w:trPr>
          <w:trHeight w:val="176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 xml:space="preserve">7 класс                  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74/71</w:t>
            </w:r>
          </w:p>
        </w:tc>
      </w:tr>
      <w:tr w:rsidR="007240EE" w:rsidRPr="00F67F11" w:rsidTr="002A39E2">
        <w:trPr>
          <w:trHeight w:val="285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 xml:space="preserve">8 класс                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77/72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 xml:space="preserve">9 класс  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82/75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 xml:space="preserve">10 класс 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78/80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 xml:space="preserve">11 класс 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89/77</w:t>
            </w:r>
          </w:p>
        </w:tc>
      </w:tr>
      <w:tr w:rsidR="007240EE" w:rsidRPr="00F67F11" w:rsidTr="002A39E2">
        <w:trPr>
          <w:trHeight w:val="267"/>
        </w:trPr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Астрономия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36</w:t>
            </w:r>
          </w:p>
        </w:tc>
      </w:tr>
      <w:tr w:rsidR="007240EE" w:rsidRPr="00F67F11" w:rsidTr="002A39E2">
        <w:trPr>
          <w:trHeight w:val="267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33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Обществознание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70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57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69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73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География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86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77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86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91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78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4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32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5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43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6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43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55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55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76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76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Физика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28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28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История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73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73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74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76</w:t>
            </w:r>
          </w:p>
        </w:tc>
      </w:tr>
      <w:tr w:rsidR="007240EE" w:rsidRPr="00F67F11" w:rsidTr="002A39E2">
        <w:trPr>
          <w:trHeight w:val="273"/>
        </w:trPr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Химия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33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33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32</w:t>
            </w:r>
          </w:p>
        </w:tc>
      </w:tr>
      <w:tr w:rsidR="007240EE" w:rsidRPr="00F67F11" w:rsidTr="002A39E2">
        <w:trPr>
          <w:trHeight w:val="189"/>
        </w:trPr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Право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240EE" w:rsidRPr="00F67F11" w:rsidTr="002A39E2">
        <w:trPr>
          <w:trHeight w:val="189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29</w:t>
            </w:r>
          </w:p>
        </w:tc>
      </w:tr>
      <w:tr w:rsidR="007240EE" w:rsidRPr="00F67F11" w:rsidTr="002A39E2">
        <w:trPr>
          <w:trHeight w:val="189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26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29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Биология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39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38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51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72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72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 w:val="restart"/>
          </w:tcPr>
          <w:p w:rsidR="007240EE" w:rsidRPr="00554504" w:rsidRDefault="007240EE" w:rsidP="00554504">
            <w:pPr>
              <w:numPr>
                <w:ilvl w:val="0"/>
                <w:numId w:val="6"/>
              </w:numPr>
              <w:tabs>
                <w:tab w:val="left" w:pos="2565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2" w:type="dxa"/>
            <w:vMerge w:val="restart"/>
          </w:tcPr>
          <w:p w:rsidR="007240EE" w:rsidRPr="00554504" w:rsidRDefault="007240EE" w:rsidP="005545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Литература</w:t>
            </w: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74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66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78</w:t>
            </w:r>
          </w:p>
        </w:tc>
      </w:tr>
      <w:tr w:rsidR="007240EE" w:rsidRPr="00F67F11" w:rsidTr="002A39E2">
        <w:trPr>
          <w:trHeight w:val="60"/>
        </w:trPr>
        <w:tc>
          <w:tcPr>
            <w:tcW w:w="567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11 класс</w:t>
            </w:r>
          </w:p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7240EE" w:rsidRPr="00554504" w:rsidRDefault="007240EE" w:rsidP="0055450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4504">
              <w:rPr>
                <w:rFonts w:ascii="Times New Roman" w:hAnsi="Times New Roman"/>
                <w:lang w:eastAsia="ru-RU"/>
              </w:rPr>
              <w:t>82</w:t>
            </w:r>
          </w:p>
        </w:tc>
      </w:tr>
    </w:tbl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ind w:left="5529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ind w:left="5529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240EE" w:rsidRPr="00554504" w:rsidRDefault="007240EE" w:rsidP="00554504">
      <w:pPr>
        <w:tabs>
          <w:tab w:val="center" w:pos="5040"/>
          <w:tab w:val="left" w:pos="5670"/>
        </w:tabs>
        <w:spacing w:after="0" w:line="240" w:lineRule="auto"/>
        <w:ind w:left="5529"/>
        <w:rPr>
          <w:rFonts w:ascii="Times New Roman" w:hAnsi="Times New Roman"/>
          <w:sz w:val="24"/>
          <w:lang w:eastAsia="ru-RU"/>
        </w:rPr>
      </w:pPr>
      <w:r w:rsidRPr="00554504">
        <w:rPr>
          <w:rFonts w:ascii="Times New Roman" w:hAnsi="Times New Roman"/>
          <w:sz w:val="24"/>
          <w:lang w:eastAsia="ru-RU"/>
        </w:rPr>
        <w:t>Приложение №2</w:t>
      </w:r>
    </w:p>
    <w:p w:rsidR="007240EE" w:rsidRPr="00554504" w:rsidRDefault="007240EE" w:rsidP="00554504">
      <w:pPr>
        <w:tabs>
          <w:tab w:val="left" w:pos="5670"/>
        </w:tabs>
        <w:spacing w:after="0" w:line="240" w:lineRule="auto"/>
        <w:ind w:left="5529"/>
        <w:rPr>
          <w:rFonts w:ascii="Times New Roman" w:hAnsi="Times New Roman"/>
          <w:sz w:val="24"/>
          <w:lang w:eastAsia="ru-RU"/>
        </w:rPr>
      </w:pPr>
      <w:r w:rsidRPr="00554504">
        <w:rPr>
          <w:rFonts w:ascii="Times New Roman" w:hAnsi="Times New Roman"/>
          <w:sz w:val="24"/>
          <w:lang w:eastAsia="ru-RU"/>
        </w:rPr>
        <w:t xml:space="preserve">к приказу Управления  образования </w:t>
      </w:r>
    </w:p>
    <w:p w:rsidR="007240EE" w:rsidRPr="00554504" w:rsidRDefault="007240EE" w:rsidP="00554504">
      <w:pPr>
        <w:tabs>
          <w:tab w:val="left" w:pos="5670"/>
        </w:tabs>
        <w:spacing w:after="0" w:line="240" w:lineRule="auto"/>
        <w:ind w:left="5529"/>
        <w:rPr>
          <w:rFonts w:ascii="Times New Roman" w:hAnsi="Times New Roman"/>
          <w:sz w:val="24"/>
          <w:lang w:eastAsia="ru-RU"/>
        </w:rPr>
      </w:pPr>
      <w:r w:rsidRPr="00554504">
        <w:rPr>
          <w:rFonts w:ascii="Times New Roman" w:hAnsi="Times New Roman"/>
          <w:sz w:val="24"/>
          <w:lang w:eastAsia="ru-RU"/>
        </w:rPr>
        <w:t>Администрации города Элисты</w:t>
      </w:r>
    </w:p>
    <w:p w:rsidR="007240EE" w:rsidRPr="00554504" w:rsidRDefault="007240EE" w:rsidP="00E25F32">
      <w:pPr>
        <w:spacing w:after="0" w:line="240" w:lineRule="auto"/>
        <w:ind w:left="5245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от  «11»   ноября </w:t>
      </w:r>
      <w:r w:rsidRPr="00554504">
        <w:rPr>
          <w:rFonts w:ascii="Times New Roman" w:hAnsi="Times New Roman"/>
          <w:sz w:val="24"/>
          <w:lang w:eastAsia="ru-RU"/>
        </w:rPr>
        <w:t xml:space="preserve">2019г. № </w:t>
      </w:r>
      <w:r>
        <w:rPr>
          <w:rFonts w:ascii="Times New Roman" w:hAnsi="Times New Roman"/>
          <w:sz w:val="24"/>
          <w:lang w:eastAsia="ru-RU"/>
        </w:rPr>
        <w:t>841</w:t>
      </w:r>
    </w:p>
    <w:p w:rsidR="007240EE" w:rsidRPr="00554504" w:rsidRDefault="007240EE" w:rsidP="00554504">
      <w:pPr>
        <w:spacing w:after="0" w:line="240" w:lineRule="auto"/>
        <w:ind w:firstLine="6300"/>
        <w:rPr>
          <w:rFonts w:ascii="Times New Roman" w:hAnsi="Times New Roman"/>
          <w:sz w:val="24"/>
          <w:szCs w:val="24"/>
          <w:lang w:eastAsia="ru-RU"/>
        </w:rPr>
      </w:pPr>
    </w:p>
    <w:p w:rsidR="007240EE" w:rsidRPr="00554504" w:rsidRDefault="007240EE" w:rsidP="0055450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54504">
        <w:rPr>
          <w:rFonts w:ascii="Times New Roman" w:hAnsi="Times New Roman"/>
          <w:b/>
          <w:sz w:val="26"/>
          <w:szCs w:val="26"/>
          <w:lang w:eastAsia="ru-RU"/>
        </w:rPr>
        <w:t>Участники муниципального этапа ВсОШ -2019-2020 уч.г.</w:t>
      </w:r>
    </w:p>
    <w:p w:rsidR="007240EE" w:rsidRPr="00554504" w:rsidRDefault="007240EE" w:rsidP="00554504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240EE" w:rsidRPr="00554504" w:rsidRDefault="007240EE" w:rsidP="0055450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4504">
        <w:rPr>
          <w:rFonts w:ascii="Times New Roman" w:hAnsi="Times New Roman"/>
          <w:b/>
          <w:sz w:val="28"/>
          <w:szCs w:val="28"/>
          <w:lang w:eastAsia="ru-RU"/>
        </w:rPr>
        <w:t>ЭКОНОМИКА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276"/>
        <w:gridCol w:w="3867"/>
        <w:gridCol w:w="1236"/>
        <w:gridCol w:w="3084"/>
      </w:tblGrid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МОО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Кравчук Мирослав Витальевич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МБОУ"СОШ№18"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Джантелеева Софья Евгеньева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МБОУ"СОШ№18"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Сарджиев Санан Эренценович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МБОУ"СОШ№18"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Богославский Илья Сергеевич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Дубач Никита Романович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Мутыров Дарсен Николаевич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ЭМГ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Цеденов Артём Кимович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Бембеев Данзан Батрович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МБОУ"СОШ№18"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Деев Михаил Сергеевич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МБОУ"СОШ№18"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Босхомджиева Деля Мингияновна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МБОУ"СОШ№18"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Сангаджиева Алина Арслановна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Кашаева Елена Батровна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Дагаев Александр Тимурович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Балтыков Данир Саналович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Книга София Денисовна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Ханаев Байр Батырович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Уташов Савр Санджиевич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Кущ Анна Андреевна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СОШ № 2"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Мучкаева Арина Саналовна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Кекеева Альма Саналовна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Санджиева Айса Аркадьевна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ЭМГ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Бадмаева Эльмира Мергеновна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Очиров Александр Геннадьевич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Унгунова Ольга Очировна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Иванов  АрсланЭрдемович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МанджиеваДжиргалНармаевна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НадвидоваДанара Борисовна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Маташкаева  Милена Владленовна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БастаеваАяна Борисовна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Чимидова Виктория Нарановна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Кикенова  Алина Юрьевна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Бадмаева Алина Савровна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МенкеевДанзанСаналович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Очиров Баир Юрьевич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Колошева Анастасия Владимировна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Перепелятников Георгий Александрович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№ 23»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МанджиеваГилянаБаатровна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МБОУ "СОШ № 3"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Борисов Артем Саналович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МБОУ "СОШ № 3"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Семенова Виктория Витальевна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МБОУ "СОШ № 3"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Эрдниев Олег Евгеньевич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МБОУ "СОШ № 3"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МанджиеваАлтанаБаатровна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"СОШ" № 20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Джимшелеишвили Владислав Михайлович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№20»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Пелевин Иван Геннадьевич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Аксенов БаинНаранович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Очирова Валерия Баатровна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Церенова Дарья Станиславовна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Бадмаев Давид Вячеславович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Эрдниева Даяна Андреевна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МудаеваАльвина Семеновна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Ивикова Рената Васильевна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Намрова Эллина Юрьевна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Боктаев  Эдуард Доланович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Мутулов Станислав Саналович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ЯвановНаранБадмаевич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Тумановский Александр Мирославович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«ЭМГ»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Улюмджиев Виталий Алексеевич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БосхомджиеваДаянаМергеновна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Ходжаев Валерий Манучехрович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ОкняеваИляна Константиновна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МанджиеваАйгульАрсланговна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Богаев Дмитрий Баатрович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ЧимидоваАльмаОкаевна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КуменоваГиляна Николаевна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ЧетыревСанал Павлович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ТемяшевОчир  Олегович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Ким Алина Вениаминовна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Очир-Горяева Елена Андреевна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БериковаГелаЧингисовна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КандуевСанджи Николаевич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«КНГ»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Харченко Илья Баатырович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«КНГ»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Сологубов Артем Сергеевич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Иванов Дамир Вячеславович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"СОШ" № 20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Буваев Максим Александрович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"СОШ" № 20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Михайлова Виктория Николаевна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МБОУ"СОШ№18"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Сагипова Динара Баймуратовна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МБОУ"СОШ№18"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Подколзина Елизавета Витальевна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 Давид Михайлович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НадбитовДорджи Анатольевич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МануновАюкаСаврович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Сангаджиев Темир Очирович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Еремеев Андрей Андреевич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КальдиновАйс Аркадьевич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"ЭМГ"  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Царенов Дмитрий Чингисович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"ЭМГ"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Эрднеев Бата Анатольевич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Манджиев Константин Саналович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НаликоваГиляна Анатольевна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ШапаевМергенСаварович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Умасов Алексей Сергеевич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ТюрбеевЦерен Николаевич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Бадмаева Валентина Хонгровна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Иванова Екатерина Викторовна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Арзаева Алтана Ивановна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Атхаева Виктория Ильинична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Камолова Полина Сергеевна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11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МБОУ "ЭМГ"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Манджиева Мира Николаевна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"ЭМГ"</w:t>
            </w:r>
          </w:p>
        </w:tc>
      </w:tr>
    </w:tbl>
    <w:p w:rsidR="007240EE" w:rsidRPr="00554504" w:rsidRDefault="007240EE" w:rsidP="0055450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4504">
        <w:rPr>
          <w:rFonts w:ascii="Times New Roman" w:hAnsi="Times New Roman"/>
          <w:b/>
          <w:sz w:val="24"/>
          <w:szCs w:val="24"/>
          <w:lang w:eastAsia="ru-RU"/>
        </w:rPr>
        <w:t>ЭКОЛОГИЯ</w:t>
      </w: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3944"/>
        <w:gridCol w:w="1159"/>
        <w:gridCol w:w="3119"/>
      </w:tblGrid>
      <w:tr w:rsidR="007240EE" w:rsidRPr="00F67F11" w:rsidTr="00AC042F">
        <w:trPr>
          <w:trHeight w:val="418"/>
        </w:trPr>
        <w:tc>
          <w:tcPr>
            <w:tcW w:w="1276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44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1159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119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МОО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Багликов Артур Саналович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Джахнаев Лукас Чингизович 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Бадмаев Лиджи Баатрович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Бамбаев Алтан Яковлевич 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Ляриев Алан Александрович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Шарашкина Иляна Андреевна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Федотова Елена Валентиновна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Мунянова Даяна Дорджиевна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Анжирова Амалия Ильинична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</w:tcPr>
          <w:p w:rsidR="007240EE" w:rsidRPr="00554504" w:rsidRDefault="007240EE" w:rsidP="000D08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D7370D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7E218E">
              <w:rPr>
                <w:rFonts w:ascii="Times New Roman" w:hAnsi="Times New Roman"/>
                <w:sz w:val="20"/>
                <w:szCs w:val="20"/>
              </w:rPr>
              <w:t>Шандакова Лилиана Арслановна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D73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noWrap/>
          </w:tcPr>
          <w:p w:rsidR="007240EE" w:rsidRPr="00554504" w:rsidRDefault="007240EE" w:rsidP="007E2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3"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</w:tcPr>
          <w:p w:rsidR="007240EE" w:rsidRPr="00554504" w:rsidRDefault="007240EE" w:rsidP="00D7370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D7370D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7E218E">
              <w:rPr>
                <w:rFonts w:ascii="Times New Roman" w:hAnsi="Times New Roman"/>
                <w:sz w:val="20"/>
                <w:szCs w:val="20"/>
              </w:rPr>
              <w:t>Канинова Диана Саналовна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D73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noWrap/>
          </w:tcPr>
          <w:p w:rsidR="007240EE" w:rsidRPr="00554504" w:rsidRDefault="007240EE" w:rsidP="007E2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3"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</w:tcPr>
          <w:p w:rsidR="007240EE" w:rsidRPr="00554504" w:rsidRDefault="007240EE" w:rsidP="00D7370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D7370D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7E218E">
              <w:rPr>
                <w:rFonts w:ascii="Times New Roman" w:hAnsi="Times New Roman"/>
                <w:sz w:val="20"/>
                <w:szCs w:val="20"/>
              </w:rPr>
              <w:t>Деликова Дарина Викторовна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D73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noWrap/>
          </w:tcPr>
          <w:p w:rsidR="007240EE" w:rsidRPr="00554504" w:rsidRDefault="007240EE" w:rsidP="007E2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3"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sz w:val="20"/>
                <w:szCs w:val="20"/>
                <w:lang w:eastAsia="ru-RU"/>
              </w:rPr>
              <w:t>Опуева Айлана Очировна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sz w:val="20"/>
                <w:szCs w:val="20"/>
                <w:lang w:eastAsia="ru-RU"/>
              </w:rPr>
              <w:t>Адучеева Анна Станиславовна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861A76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1A76">
              <w:rPr>
                <w:rFonts w:ascii="Times New Roman" w:hAnsi="Times New Roman"/>
                <w:sz w:val="20"/>
                <w:szCs w:val="20"/>
                <w:lang w:eastAsia="ru-RU"/>
              </w:rPr>
              <w:t>Мучкаева Герел Бадмаевна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sz w:val="20"/>
                <w:szCs w:val="20"/>
                <w:lang w:eastAsia="ru-RU"/>
              </w:rPr>
              <w:t>Эдеева Алтана Басанговна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sz w:val="20"/>
                <w:szCs w:val="20"/>
                <w:lang w:eastAsia="ru-RU"/>
              </w:rPr>
              <w:t>Уланова Амуланга Нарановна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sz w:val="20"/>
                <w:szCs w:val="20"/>
                <w:lang w:eastAsia="ru-RU"/>
              </w:rPr>
              <w:t>Уланов Бамба Очирович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sz w:val="20"/>
                <w:szCs w:val="20"/>
                <w:lang w:eastAsia="ru-RU"/>
              </w:rPr>
              <w:t>Челянова Виктория Дорджиевна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sz w:val="20"/>
                <w:szCs w:val="20"/>
                <w:lang w:eastAsia="ru-RU"/>
              </w:rPr>
              <w:t>Зулаева Даяна Баировна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sz w:val="20"/>
                <w:szCs w:val="20"/>
                <w:lang w:eastAsia="ru-RU"/>
              </w:rPr>
              <w:t>Горяева Тегряш Баатровна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Бурулдаев Бембя Виталиевич 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Какшев Дамир Саналович 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sz w:val="20"/>
                <w:szCs w:val="20"/>
                <w:lang w:eastAsia="ru-RU"/>
              </w:rPr>
              <w:t>Кочгурова Кермен Анатольевна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sz w:val="20"/>
                <w:szCs w:val="20"/>
                <w:lang w:eastAsia="ru-RU"/>
              </w:rPr>
              <w:t>Дорджиева Милана Николаевна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sz w:val="20"/>
                <w:szCs w:val="20"/>
                <w:lang w:eastAsia="ru-RU"/>
              </w:rPr>
              <w:t>Тутинова Иляна Михайловна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sz w:val="20"/>
                <w:szCs w:val="20"/>
                <w:lang w:eastAsia="ru-RU"/>
              </w:rPr>
              <w:t>Джимбеев Басанг  Саналович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sz w:val="20"/>
                <w:szCs w:val="20"/>
                <w:lang w:eastAsia="ru-RU"/>
              </w:rPr>
              <w:t>БанановаАйта Нарановна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sz w:val="20"/>
                <w:szCs w:val="20"/>
                <w:lang w:eastAsia="ru-RU"/>
              </w:rPr>
              <w:t>Серова Полина Алексеевна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861A76" w:rsidRDefault="007240EE" w:rsidP="0077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bCs/>
                <w:sz w:val="20"/>
                <w:szCs w:val="20"/>
                <w:lang w:eastAsia="ru-RU"/>
              </w:rPr>
            </w:pPr>
            <w:r w:rsidRPr="00861A76">
              <w:rPr>
                <w:rFonts w:ascii="Times New Roman" w:eastAsia="Microsoft YaHei" w:hAnsi="Times New Roman"/>
                <w:bCs/>
                <w:sz w:val="20"/>
                <w:szCs w:val="20"/>
                <w:lang w:eastAsia="ru-RU"/>
              </w:rPr>
              <w:t>Джиргалова Элина Ивановна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</w:tcPr>
          <w:p w:rsidR="007240EE" w:rsidRPr="00503117" w:rsidRDefault="007240EE" w:rsidP="005518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3117">
              <w:rPr>
                <w:rFonts w:ascii="Times New Roman" w:hAnsi="Times New Roman"/>
                <w:sz w:val="20"/>
                <w:szCs w:val="20"/>
              </w:rPr>
              <w:t>МБОУ "СОШ №3"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861A76" w:rsidRDefault="007240EE" w:rsidP="0077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bCs/>
                <w:sz w:val="20"/>
                <w:szCs w:val="20"/>
                <w:lang w:eastAsia="ru-RU"/>
              </w:rPr>
            </w:pPr>
            <w:r w:rsidRPr="00861A76">
              <w:rPr>
                <w:rFonts w:ascii="Times New Roman" w:eastAsia="Microsoft YaHei" w:hAnsi="Times New Roman"/>
                <w:bCs/>
                <w:sz w:val="20"/>
                <w:szCs w:val="20"/>
                <w:lang w:eastAsia="ru-RU"/>
              </w:rPr>
              <w:t>Евгеева Валентина Эдуардовна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</w:tcPr>
          <w:p w:rsidR="007240EE" w:rsidRPr="00503117" w:rsidRDefault="007240EE" w:rsidP="005518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3117">
              <w:rPr>
                <w:rFonts w:ascii="Times New Roman" w:hAnsi="Times New Roman"/>
                <w:sz w:val="20"/>
                <w:szCs w:val="20"/>
              </w:rPr>
              <w:t>МБОУ "СОШ №3"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861A76" w:rsidRDefault="007240EE" w:rsidP="0077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bCs/>
                <w:sz w:val="20"/>
                <w:szCs w:val="20"/>
                <w:lang w:eastAsia="ru-RU"/>
              </w:rPr>
            </w:pPr>
            <w:r w:rsidRPr="00861A76">
              <w:rPr>
                <w:rFonts w:ascii="Times New Roman" w:eastAsia="Microsoft YaHei" w:hAnsi="Times New Roman"/>
                <w:bCs/>
                <w:sz w:val="20"/>
                <w:szCs w:val="20"/>
                <w:lang w:eastAsia="ru-RU"/>
              </w:rPr>
              <w:t>Амнинова Радна Сергеевна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</w:tcPr>
          <w:p w:rsidR="007240EE" w:rsidRPr="00503117" w:rsidRDefault="007240EE" w:rsidP="005518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3117">
              <w:rPr>
                <w:rFonts w:ascii="Times New Roman" w:hAnsi="Times New Roman"/>
                <w:sz w:val="20"/>
                <w:szCs w:val="20"/>
              </w:rPr>
              <w:t>МБОУ "СОШ №3"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861A76" w:rsidRDefault="007240EE" w:rsidP="00770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bCs/>
                <w:sz w:val="20"/>
                <w:szCs w:val="20"/>
                <w:lang w:eastAsia="ru-RU"/>
              </w:rPr>
            </w:pPr>
            <w:r w:rsidRPr="00861A76">
              <w:rPr>
                <w:rFonts w:ascii="Times New Roman" w:eastAsia="Microsoft YaHei" w:hAnsi="Times New Roman"/>
                <w:bCs/>
                <w:sz w:val="20"/>
                <w:szCs w:val="20"/>
                <w:lang w:eastAsia="ru-RU"/>
              </w:rPr>
              <w:t>Казиева Татьяна Евгеньевна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</w:tcPr>
          <w:p w:rsidR="007240EE" w:rsidRPr="00503117" w:rsidRDefault="007240EE" w:rsidP="005518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3117">
              <w:rPr>
                <w:rFonts w:ascii="Times New Roman" w:hAnsi="Times New Roman"/>
                <w:sz w:val="20"/>
                <w:szCs w:val="20"/>
              </w:rPr>
              <w:t>МБОУ "СОШ №3"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Санджиева Айса Николаевна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Арманов Эльдар Александрович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7E218E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E21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Захарченко Анастасия Васильевна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bottom"/>
          </w:tcPr>
          <w:p w:rsidR="007240EE" w:rsidRPr="0055180E" w:rsidRDefault="007240EE" w:rsidP="0055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b/>
                <w:sz w:val="20"/>
                <w:szCs w:val="20"/>
                <w:lang w:eastAsia="ru-RU"/>
              </w:rPr>
            </w:pPr>
            <w:r w:rsidRPr="0055180E">
              <w:rPr>
                <w:rFonts w:ascii="Times New Roman" w:eastAsia="Microsoft YaHei" w:hAnsi="Times New Roman"/>
                <w:b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AC042F">
        <w:trPr>
          <w:trHeight w:val="300"/>
        </w:trPr>
        <w:tc>
          <w:tcPr>
            <w:tcW w:w="1276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Болеева Эльвира Валериевна</w:t>
            </w:r>
          </w:p>
        </w:tc>
        <w:tc>
          <w:tcPr>
            <w:tcW w:w="1159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Жужаев Владислав Витальевич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861A76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1A76">
              <w:rPr>
                <w:rFonts w:ascii="Times New Roman" w:hAnsi="Times New Roman"/>
                <w:sz w:val="20"/>
                <w:szCs w:val="20"/>
                <w:lang w:eastAsia="ru-RU"/>
              </w:rPr>
              <w:t>Нюдлчиева Данара Дмитриевна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Тонаев Байр Юрьевич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Махалеева Баина Батыровна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Манджиева Джиргала Басановна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Хулхачиев Гава Бадиевич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Очиров Арслан Эренценович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Коркаева Даяна Савровна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861A76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1A76">
              <w:rPr>
                <w:rFonts w:ascii="Times New Roman" w:hAnsi="Times New Roman"/>
                <w:sz w:val="20"/>
                <w:szCs w:val="20"/>
                <w:lang w:eastAsia="ru-RU"/>
              </w:rPr>
              <w:t>Куликова Дарья Александровна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Гедерим Виталий Александрович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861A76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1A76">
              <w:rPr>
                <w:rFonts w:ascii="Times New Roman" w:hAnsi="Times New Roman"/>
                <w:sz w:val="20"/>
                <w:szCs w:val="20"/>
                <w:lang w:eastAsia="ru-RU"/>
              </w:rPr>
              <w:t>Манджиева Айя Вадимовна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Мукабенова АлинаМихайловна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Рещикова Диана  Игоревна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Бадма- Халгаева Эвелина Сергеевна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Иванов Санжи Александрович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Ворожейкина Людмила Сергеевна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Илюмжинов Темир Саналович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Шаповалова Ирина Евгеньевна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Шогляев Мирослав Сергеевич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Андиев Дольган Наминович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Онтаева Анна Андреевна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Мацакова Алина Викторовна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Сухарева Екатерина Вадимовна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Кавлинова Мария Юрьевна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Эрдниева Милана Руслановна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Кочгурова Байн Дорджиевна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861A76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1A76">
              <w:rPr>
                <w:rFonts w:ascii="Times New Roman" w:hAnsi="Times New Roman"/>
                <w:sz w:val="20"/>
                <w:szCs w:val="20"/>
                <w:lang w:eastAsia="ru-RU"/>
              </w:rPr>
              <w:t>Манджиева Алина Евгеньевна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861A76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1A76">
              <w:rPr>
                <w:rFonts w:ascii="Times New Roman" w:hAnsi="Times New Roman"/>
                <w:sz w:val="20"/>
                <w:szCs w:val="20"/>
                <w:lang w:eastAsia="ru-RU"/>
              </w:rPr>
              <w:t>Дюдишева Булгун Вячеславовна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861A76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1A76">
              <w:rPr>
                <w:rFonts w:ascii="Times New Roman" w:hAnsi="Times New Roman"/>
                <w:sz w:val="20"/>
                <w:szCs w:val="20"/>
                <w:lang w:eastAsia="ru-RU"/>
              </w:rPr>
              <w:t>Манджиева Айдана Александровна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Цеденова Рената Сергеевна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Корнеева Ксения Юрьевна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Лиджиева Дельгир Борисовна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Сергеева Валентина Сергеевна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Семкина Диана Владимировна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Цагалаева Алтана Баатровна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Соколенко Эвелина Сергеевна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Онтаева Анна Андреевна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Эрендженов Арслан  Игоревич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Басангова Алина Николаевна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Ченкалеева Даяна Баатровна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Цеденова Рената Сергеевна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Ботаев Нимя Владимирович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Дорджиева Иляна Олеговна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Пашнанова Эльзята Алеговна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Аджиев Арсений Николаевич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Кутланов Данзан Викторович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Комиюкова Светлана Доржаевна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Халтурин Дмитрий Юрьевич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Сидорова Анастасия Евгеньевна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Дорджиева  Даяна Андреевна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Орскаева Саглар Баатровна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Цаган-Манджиева Галина Николаевна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hAnsi="Times New Roman"/>
                <w:sz w:val="20"/>
                <w:szCs w:val="20"/>
                <w:lang w:eastAsia="ru-RU"/>
              </w:rPr>
              <w:t>Кокуева Алтана Цереновна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Катрышева Яна Андреевна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Бадмаева Цаган Вячеславовна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Горяева Тевкя Иджиловна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Улюмджиев Каир Саналович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Якашева Иляна Евгеньевна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Нормаев Данир Борисович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МБОУ"СОШ№ 18" 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Попова Анна Александровна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МБОУ"СОШ№ 18" 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Зодьбинова Аланга Эдуардовна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СОШ № 12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Кекшенов Эдуард Георгиевич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ОльцоновДавид Эрдниевич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Дорджиев Наран Александрович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Санджиева Кермен Ивановна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Канаева Эвита Викторовна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Орскаева Саглар Баатровна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Цаган-Манджиева Галина Николаевна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Сидорова Анастасия Евгеньевна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Нормаев Данир Борисович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Убушаев Баир Германович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Дорджиева Даяна Андреевна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AC0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Шимкова Николь Павловна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"СОШ № 17"</w:t>
            </w:r>
          </w:p>
        </w:tc>
      </w:tr>
    </w:tbl>
    <w:p w:rsidR="007240EE" w:rsidRPr="00554504" w:rsidRDefault="007240EE" w:rsidP="0055450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40EE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40EE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40EE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4504">
        <w:rPr>
          <w:rFonts w:ascii="Times New Roman" w:hAnsi="Times New Roman"/>
          <w:b/>
          <w:sz w:val="24"/>
          <w:szCs w:val="24"/>
          <w:lang w:eastAsia="ru-RU"/>
        </w:rPr>
        <w:t>ИНФОРМАТИКА</w:t>
      </w: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000"/>
      </w:tblPr>
      <w:tblGrid>
        <w:gridCol w:w="1276"/>
        <w:gridCol w:w="3827"/>
        <w:gridCol w:w="1276"/>
        <w:gridCol w:w="3119"/>
      </w:tblGrid>
      <w:tr w:rsidR="007240EE" w:rsidRPr="00F67F11" w:rsidTr="002A39E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МОО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Чуваев Александр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Лиджиева Алтана Батровна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Эрдни-Горяев Данзан Саврович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ЧОУ ОШ "Перспектива"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Бадма-Халгаев Артен 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ЧОУ ОШ "Перспектива"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Чернухин Иван Борисович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 №8"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Сарсенбаева Саглара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 №8"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Чедыров Давид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Манжиев Эрдни 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48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  <w:t>Малиев Роман Игоревич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486BCB" w:rsidRDefault="007240EE" w:rsidP="0048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48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117"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  <w:t>Горбачёва Виктория Александровн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486BCB" w:rsidRDefault="007240EE" w:rsidP="0048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Обинов Арлтан Басангович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  <w:t>Сангаджиева Диана Вадимовна</w:t>
            </w:r>
          </w:p>
          <w:p w:rsidR="007240EE" w:rsidRPr="00503117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  <w:t>МБОУ "КЭГ"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  <w:t>Литовкин Илья Николаевич</w:t>
            </w:r>
          </w:p>
          <w:p w:rsidR="007240EE" w:rsidRPr="00503117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  <w:t>МБОУ "СОШ № 2"</w:t>
            </w:r>
          </w:p>
          <w:p w:rsidR="007240EE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  <w:t>Самарин Егор Павлович</w:t>
            </w:r>
          </w:p>
          <w:p w:rsidR="007240EE" w:rsidRPr="00503117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  <w:t>МБОУ "КЭГ"</w:t>
            </w:r>
          </w:p>
          <w:p w:rsidR="007240EE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  <w:t>Бадмаев Антон Арсланович</w:t>
            </w:r>
          </w:p>
          <w:p w:rsidR="007240EE" w:rsidRPr="00503117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  <w:t>МБОУ "СОШ № 21"</w:t>
            </w:r>
          </w:p>
          <w:p w:rsidR="007240EE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Горелова Анна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Умнеев Эрик Чингисович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Лиджанов Альберт Вячеславович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Мушаев Адьян Саналович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Шатлаев Борис Максимович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Панев Арлтан Байрович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Этеев Давид Эрдняевич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Какушкин Олег Константинович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  <w:t>Пузанов Тамир Артурович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8D200F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Слизский Стефан Романович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21"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Тараскаев Давид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21"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Шалбурова Намжил Баатровна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21"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Бодрова Элина Витальевна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 №10"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Мазгарова Алина Руслановна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 №10"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Шарманжинова Милена Саналовна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 №8"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Деканская Наталья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 №8"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Сачилаев Улан Бадмаевич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№20"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Мучкаева Герел Бадмаевна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Патаев Арслан Зальванович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ЭМГ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Зудаев Бадма Джангарович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Чункуров Тимур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Чадыров Делик Баатрович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Мухлаев Алан Арслангович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Гогаев  Бадма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Манцаев Очир Вячеславович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Сангаджиева Алина Арслановна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Нюдлчиева Данара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Дедюкиева Иляна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ЧОУ ОШ "Перспектива"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  <w:t>Гарянин Александр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8D200F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  <w:t>Жакарис Маргарита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8D200F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  <w:t>Манджиев Очир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8D200F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  <w:t>Матвеева Виктория Лиджиевна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8D200F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  <w:t>МБОУ "СОШ № 12"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  <w:t>Митенова Альмина Мергеновна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Default="007240EE" w:rsidP="008D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  <w:t>МБОУ "СОШ № 12"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1A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  <w:t>Буваев Алекс Саналович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1A4A01" w:rsidRDefault="007240EE" w:rsidP="001A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1A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  <w:t>Зундуев Давид Демьянович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1A4A01" w:rsidRDefault="007240EE" w:rsidP="001A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1A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  <w:t>Шикджиев Дмитрий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1A4A01" w:rsidRDefault="007240EE" w:rsidP="001A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sz w:val="20"/>
                <w:szCs w:val="20"/>
                <w:lang w:eastAsia="ru-RU"/>
              </w:rPr>
              <w:t>Наминов Санчир Вениаминович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Киштеева Алевтина Адучаевна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 №8"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3E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Зунов Данир Эрдниевич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ЭМГ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Убушаев Никита 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ЭМГ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Шарбаева Гиляна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ЭМГ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 Эркен Баатрович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ЭМГ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Хойт Санжрма Санжиевна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ЭМГ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Поляков Михаил 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Эрднеева Надежда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Ченкалеев Давид 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Манжиков Никита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Куранова Екатерина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Менкубушаев Виктор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Шкуров Цецен  Кирсанович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Цеденов Мерген 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3E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  Валерий Цевгеевич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3E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Цебеков Кирилл Артурович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3E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Суянов Алтан Очирович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Алина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Дюдишева Булгун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Айдана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2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2B1F2F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F2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Менкубушаев Виктор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"ЭЛ"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2B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eastAsia="Microsoft YaHei" w:hAnsi="Times New Roman"/>
                <w:color w:val="000000"/>
                <w:sz w:val="20"/>
                <w:szCs w:val="20"/>
                <w:lang w:eastAsia="ru-RU"/>
              </w:rPr>
              <w:t>Амулакова Ангира Улюмджиевна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2B1F2F" w:rsidRDefault="007240EE" w:rsidP="002B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sz w:val="21"/>
                <w:szCs w:val="21"/>
                <w:lang w:eastAsia="ru-RU"/>
              </w:rPr>
              <w:t>МБОУ "СОШ № 12"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03117" w:rsidRDefault="007240EE" w:rsidP="002B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</w:pPr>
            <w:r w:rsidRPr="00503117">
              <w:rPr>
                <w:rFonts w:ascii="Times New Roman" w:eastAsia="Microsoft YaHei" w:hAnsi="Times New Roman"/>
                <w:sz w:val="20"/>
                <w:szCs w:val="20"/>
                <w:lang w:eastAsia="ru-RU"/>
              </w:rPr>
              <w:t>Борлыков Александр Мергенович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2B1F2F" w:rsidRDefault="007240EE" w:rsidP="002B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Microsoft YaHei" w:hAnsi="Times New Roman"/>
                <w:sz w:val="21"/>
                <w:szCs w:val="21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Гиндеев Бадма Баатрович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ЭМГ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3E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Хараев Джава Баатрович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ЭМГ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3E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Нарандаев Дамир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3E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Церен-Убушаев Дольган Эдуардович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Нусхаев Эренцен Санджиевич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ЭМГ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Шкальной Артем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 Данзан Хонгорович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Малиева Дарья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Мухлаев Санан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Лиджи-Горяев Очир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Эрендженов Байр Джиргалович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Башинский Даниил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Доманов Макар Джангрович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Анджаев Батнасан Мукобенович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Оконов Айта Анджурович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Муджиков Владислав Джангарович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Евгеев Олег 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Церенов Адьян Баатрович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Шакуранов Намсыр Саналович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Кокуева Алтана Цереновна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Ходжгоров Игорь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Шкальной Артем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Хараев Джава Баатрович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Мачаев Алдар Саврович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"ЭМГ"</w:t>
            </w:r>
          </w:p>
        </w:tc>
      </w:tr>
    </w:tbl>
    <w:p w:rsidR="007240EE" w:rsidRPr="00554504" w:rsidRDefault="007240EE" w:rsidP="0055450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40EE" w:rsidRPr="00CF77B0" w:rsidRDefault="007240EE" w:rsidP="00CF7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4504">
        <w:rPr>
          <w:rFonts w:ascii="Times New Roman" w:hAnsi="Times New Roman"/>
          <w:b/>
          <w:sz w:val="24"/>
          <w:szCs w:val="24"/>
          <w:lang w:eastAsia="ru-RU"/>
        </w:rPr>
        <w:t>АСТРОНОМИЯ</w:t>
      </w:r>
    </w:p>
    <w:p w:rsidR="007240EE" w:rsidRDefault="007240EE" w:rsidP="00CF77B0">
      <w:pPr>
        <w:jc w:val="center"/>
        <w:rPr>
          <w:b/>
        </w:rPr>
      </w:pPr>
    </w:p>
    <w:tbl>
      <w:tblPr>
        <w:tblW w:w="9555" w:type="dxa"/>
        <w:tblInd w:w="93" w:type="dxa"/>
        <w:tblLook w:val="0000"/>
      </w:tblPr>
      <w:tblGrid>
        <w:gridCol w:w="735"/>
        <w:gridCol w:w="4320"/>
        <w:gridCol w:w="1440"/>
        <w:gridCol w:w="3060"/>
      </w:tblGrid>
      <w:tr w:rsidR="007240EE" w:rsidRPr="00CF77B0" w:rsidTr="00CC52CD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7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CF77B0" w:rsidRDefault="007240EE" w:rsidP="00B166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77B0">
              <w:rPr>
                <w:rFonts w:ascii="Times New Roman" w:hAnsi="Times New Roman"/>
                <w:b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7B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CF77B0" w:rsidRDefault="007240EE" w:rsidP="00B166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77B0">
              <w:rPr>
                <w:rFonts w:ascii="Times New Roman" w:hAnsi="Times New Roman"/>
                <w:b/>
                <w:sz w:val="20"/>
                <w:szCs w:val="20"/>
              </w:rPr>
              <w:t>МОО</w:t>
            </w:r>
          </w:p>
        </w:tc>
      </w:tr>
      <w:tr w:rsidR="007240EE" w:rsidRPr="00CF77B0" w:rsidTr="00CC52CD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Тюрбеева Герел Юрьевна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 xml:space="preserve">МБОУ "СОШ №20" </w:t>
            </w:r>
          </w:p>
        </w:tc>
      </w:tr>
      <w:tr w:rsidR="007240EE" w:rsidRPr="00CF77B0" w:rsidTr="00CC52CD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Бембинов Владимир Олегович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МБОУ"СОШ№12"</w:t>
            </w:r>
          </w:p>
        </w:tc>
      </w:tr>
      <w:tr w:rsidR="007240EE" w:rsidRPr="00CF77B0" w:rsidTr="00CC52CD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Гушаева Оюна Аркадьевна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МБОУ ЭКГ</w:t>
            </w:r>
          </w:p>
        </w:tc>
      </w:tr>
      <w:tr w:rsidR="007240EE" w:rsidRPr="00CF77B0" w:rsidTr="00CC52CD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Куранова Екатерина Ивановна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CF77B0" w:rsidTr="00CC52CD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Намысов Саранг Саналович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607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CF77B0" w:rsidTr="00CC52CD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Этеева Эльта Эрднеевна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МБОУ "КНГ"</w:t>
            </w:r>
          </w:p>
        </w:tc>
      </w:tr>
      <w:tr w:rsidR="007240EE" w:rsidRPr="00CF77B0" w:rsidTr="00CC52CD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Басангов Аршан Эрдниевич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МБОУ "СОШ № 17"</w:t>
            </w:r>
          </w:p>
        </w:tc>
      </w:tr>
      <w:tr w:rsidR="007240EE" w:rsidRPr="00CF77B0" w:rsidTr="00CC52CD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 xml:space="preserve">Дорджиев Санджи Утнасунович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МБОУ "СОШ № 17"</w:t>
            </w:r>
          </w:p>
        </w:tc>
      </w:tr>
      <w:tr w:rsidR="007240EE" w:rsidRPr="00CF77B0" w:rsidTr="00CC52CD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Куваков Темир Баатрович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МБОУ"СОШ№12"</w:t>
            </w:r>
          </w:p>
        </w:tc>
      </w:tr>
      <w:tr w:rsidR="007240EE" w:rsidRPr="00CF77B0" w:rsidTr="00CC52CD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Онкуров Мингиян Баатрович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МБОУ ЭМГ</w:t>
            </w:r>
          </w:p>
        </w:tc>
      </w:tr>
      <w:tr w:rsidR="007240EE" w:rsidRPr="00CF77B0" w:rsidTr="00CC52CD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Самтонова Дельгира Игоревна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МБОУ ЭМГ</w:t>
            </w:r>
          </w:p>
        </w:tc>
      </w:tr>
      <w:tr w:rsidR="007240EE" w:rsidRPr="00CF77B0" w:rsidTr="00CC52CD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Тюрбеев Церен Николаевич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МБОУ "КНГ"</w:t>
            </w:r>
          </w:p>
        </w:tc>
      </w:tr>
      <w:tr w:rsidR="007240EE" w:rsidRPr="00CF77B0" w:rsidTr="00CC52CD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Харликова Виктория Антоновна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 xml:space="preserve">МБОУ "СОШ №20" </w:t>
            </w:r>
          </w:p>
        </w:tc>
      </w:tr>
      <w:tr w:rsidR="007240EE" w:rsidRPr="00CF77B0" w:rsidTr="00CC52CD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Лиджиев Эрдни-Горя Олегович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МБОУ "СОШ №15"</w:t>
            </w:r>
          </w:p>
        </w:tc>
      </w:tr>
      <w:tr w:rsidR="007240EE" w:rsidRPr="00CF77B0" w:rsidTr="00CC52CD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Шкаленко Алина Игоревна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 xml:space="preserve">МБОУ "СОШ № 17"    </w:t>
            </w:r>
          </w:p>
        </w:tc>
      </w:tr>
      <w:tr w:rsidR="007240EE" w:rsidRPr="00CF77B0" w:rsidTr="00CC52CD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Санджеев Бадма Бимбеевич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CF77B0" w:rsidRDefault="007240EE" w:rsidP="00B16654">
            <w:pPr>
              <w:rPr>
                <w:rFonts w:ascii="Times New Roman" w:hAnsi="Times New Roman"/>
                <w:sz w:val="20"/>
                <w:szCs w:val="20"/>
              </w:rPr>
            </w:pPr>
            <w:r w:rsidRPr="00CF77B0">
              <w:rPr>
                <w:rFonts w:ascii="Times New Roman" w:hAnsi="Times New Roman"/>
                <w:sz w:val="20"/>
                <w:szCs w:val="20"/>
              </w:rPr>
              <w:t xml:space="preserve">МБОУ "СОШ № 17"    </w:t>
            </w:r>
          </w:p>
        </w:tc>
      </w:tr>
      <w:tr w:rsidR="007240EE" w:rsidRPr="00CF77B0" w:rsidTr="00CC52CD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77B0">
              <w:rPr>
                <w:rFonts w:ascii="Times New Roman" w:hAnsi="Times New Roman"/>
                <w:b/>
                <w:sz w:val="20"/>
                <w:szCs w:val="20"/>
              </w:rPr>
              <w:t>Анджаев Батнасан Мукобенович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CF77B0" w:rsidRDefault="007240EE" w:rsidP="00B166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7B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CF77B0" w:rsidRDefault="007240EE" w:rsidP="00B166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77B0">
              <w:rPr>
                <w:rFonts w:ascii="Times New Roman" w:hAnsi="Times New Roman"/>
                <w:b/>
                <w:sz w:val="20"/>
                <w:szCs w:val="20"/>
              </w:rPr>
              <w:t>МБОУ "ЭЛ"</w:t>
            </w:r>
          </w:p>
        </w:tc>
      </w:tr>
    </w:tbl>
    <w:p w:rsidR="007240EE" w:rsidRPr="00CF77B0" w:rsidRDefault="007240EE" w:rsidP="00CF77B0">
      <w:pPr>
        <w:jc w:val="center"/>
        <w:rPr>
          <w:rFonts w:ascii="Times New Roman" w:hAnsi="Times New Roman"/>
          <w:sz w:val="20"/>
          <w:szCs w:val="20"/>
        </w:rPr>
      </w:pPr>
    </w:p>
    <w:p w:rsidR="007240EE" w:rsidRPr="00554504" w:rsidRDefault="007240EE" w:rsidP="0055450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54504">
        <w:rPr>
          <w:rFonts w:ascii="Times New Roman" w:hAnsi="Times New Roman"/>
          <w:b/>
          <w:sz w:val="26"/>
          <w:szCs w:val="26"/>
          <w:lang w:eastAsia="ru-RU"/>
        </w:rPr>
        <w:t>Основы безопасности жизнедеятельности</w:t>
      </w:r>
    </w:p>
    <w:p w:rsidR="007240EE" w:rsidRPr="00554504" w:rsidRDefault="007240EE" w:rsidP="0055450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40EE" w:rsidRPr="00554504" w:rsidRDefault="007240EE" w:rsidP="0055450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371" w:type="dxa"/>
        <w:tblInd w:w="93" w:type="dxa"/>
        <w:tblLook w:val="00A0"/>
      </w:tblPr>
      <w:tblGrid>
        <w:gridCol w:w="766"/>
        <w:gridCol w:w="4220"/>
        <w:gridCol w:w="960"/>
        <w:gridCol w:w="3425"/>
      </w:tblGrid>
      <w:tr w:rsidR="007240EE" w:rsidRPr="00F67F11" w:rsidTr="002A39E2">
        <w:trPr>
          <w:trHeight w:val="2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МОО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СангиновАрслан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Глушков Максим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Колган Сергей Геннадьевич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АльминаБайровна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Санджиев Дмитрий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10"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Волубуева Диана 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10"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Некрасов Максим Юрьевич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20"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МавлютовРамильАлпамысович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20"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Сачилаев Улан Бадмаевич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20"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Кравчук Мирослав Витальевич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Бадмаева Яна Маратовна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Кравчук Мирослав Витальевич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Бадаев Байр Мингиянович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Аргадыков Арлтан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Амхаев Данил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Какшев Дамир Саналович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Глушанков Алексей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Ванькаев Темир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Прокопенко Евгения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Арманов Эльдар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Санджиева Айса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Цебекова Элина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Какушкин Олег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Велегурина Анна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Амарханов Александр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12"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Хосияма Максим Саналович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12"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Фуга Александр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Натрубушиев Бадма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Дорджи-Горяева Милана Александровна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ХобуновЭрдни Акимович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Акаева Алена Германовна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Пауков Вадим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ШурунговаБаира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Коркаева Даяна Савровна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Тишин Виталий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B70935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7093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Дагаев Александр Тимурович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B70935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7093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B70935" w:rsidRDefault="007240EE" w:rsidP="00146E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7093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B70935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7093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Ноняева Евгения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B70935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7093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B70935" w:rsidRDefault="007240EE" w:rsidP="00146E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7093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B70935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7093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Джеева Элина Саналовна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B70935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7093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B70935" w:rsidRDefault="007240EE" w:rsidP="00146E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7093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Сангаджиев АлдарМергенович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10"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Колдаев Евгений Сананович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Репкина Елизавета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10"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Блохин Александр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№8"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Овчарова Анна Александровна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Унгарлинова Вероника Окаевна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Гецелева Марина Заяновна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 Владимир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20"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Сарангова Лаура Баатаровна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Нимяев Александр Ренатович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20"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ПольшиновАйс Владиславович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20"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Эрендженов Санджи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Сангаджиев АлдарМергенович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10"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Санджиева Александра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Репкина Елизавета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10"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АтюшевТимир 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Очирова Валерия Баатровна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Церенова Дарья Станиславовна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Сенников Василий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№8"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Чедырев Олег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Самаев Данил Наранович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Говорова Ирина Александровна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Мутулов Станислав Саналович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Гермашева Виктория Владимировна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№8"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Летукова Полина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Соколенко Эвелина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Егорова Александра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«РНГ»</w:t>
            </w:r>
          </w:p>
        </w:tc>
      </w:tr>
      <w:tr w:rsidR="007240EE" w:rsidRPr="00F67F11" w:rsidTr="00162CA6">
        <w:trPr>
          <w:trHeight w:val="5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Ибодова Диана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«РНГ»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Куканова Абина 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Чимидов Джалсан Бадмаевич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Лицей БПОУ РК "ЭПК"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Кочергин Максим Владимирович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Мушаев Эркен Мингиянович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Адгишев Аюш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Кондратьев Алексей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Тихомирова Елизавета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10"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Салынов Сергей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 - Горяев Дмитрий Саналович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Очиров Евгений Бадмаевич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Божреев Андрей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Султагуммаев Салам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Иванов Дамир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Шкаленко Алина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Шушунов Вячеслав Вячеславович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Нюрюпова Даяна Убушаевна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Церенов Айс Церенович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Сагипова Динара Баймуратовна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Коксунов Мерген Саналович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Гусев  Андрей 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Сарунова  Сар-ГерелХонгровна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Михайлов Давид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Улюмджиев Каир Саналович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Манджиев Давид Батрович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2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Кекшенов Эдуард Георгиевич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</w:tbl>
    <w:p w:rsidR="007240EE" w:rsidRPr="00554504" w:rsidRDefault="007240EE" w:rsidP="0055450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504">
        <w:rPr>
          <w:rFonts w:ascii="Times New Roman" w:hAnsi="Times New Roman"/>
          <w:b/>
          <w:sz w:val="24"/>
          <w:szCs w:val="24"/>
        </w:rPr>
        <w:t>ГЕОГРАФИЯ</w:t>
      </w: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827"/>
        <w:gridCol w:w="1560"/>
        <w:gridCol w:w="2835"/>
      </w:tblGrid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</w:t>
            </w:r>
          </w:p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Назаров  Данзан Александрович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Кокунцыкова Эвелина Саналовна 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18»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Казанкина Камилла Николаевна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Шевенова Снежана Витальевна 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18»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Бухаев Алдар Саналович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ind w:right="-25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Ахатов Ильдар Ренатович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ind w:right="-25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Багальжанова Анжелика Эрдниевна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ind w:right="-25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Джахнаев Лукас Чингизович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ind w:right="-25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Погосян Араик Арамаисович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№1 7"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Оджаева Оюна Максимовна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Цыгаменко Энгелия Юрьевна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"СОШ №3"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Бурлуткина Камила Артуровна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Деканская Наталья Андреевна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8"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Авшеев Чингиз Эрменович 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№18»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Челянова Виктория Дорджиевна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Халушев Джал Викторович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ЧОУ "СГЛ"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Дорджиева Альмина Басанговна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Шарманжинова Милена Саналовна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8"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Гучинова Айлана Эдуардовна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Бамбаев Алдар Баатрович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Мучаев Даян Сергеевич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Помпаев Джалсан Мингиянович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12"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Великородняя Милана Викторовна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Адучеева Анна Станиславовна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Горяева Тегряш Баатровна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Гахаева Эльмира Мергеновна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Хорванен Карина Вячеславовна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Мархадаев Арлтан Саналович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Буханова Валерия Амантаевна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8"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Деканская Екатерина Андреевна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8"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Санджиева Айса Аркадьевна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Батаева Азиза Будрудиновна 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Дорджиева Светлана Анатольевна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"КНГ"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Амбукова Айта Арслановна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          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Бовдаев Арслан Павлович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"КНГ"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Книга София Денисовна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          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Кийкова Анна Алексеевна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Бурлинова Айса Баировна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Манджиева Анна Алексеевна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Дорджиева Энгелина Баатровна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Эрдниев Илья Владимирович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Санджиев Чингис Мергенович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Гучинова Баина Баатровна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8"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Басангова Энгелина Баировна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«КЭГ»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Очиров Александр Геннадьевич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Васляева Амулана Мергеновна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Лиджиков Эльдар Владимирович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ЧОУ "СГЛ"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Пашнанова Эльзята Алеговна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17"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Буваева Анна Эльвеговна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Халушева Айта Викторовна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ЧОУ "СГЛ"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Головченко Дарья Игоревна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Харченко Илья Баатырович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Ленкова Анна Владимировна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Свечкарев Роман Александрович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Церенова Дарья Станиславовна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17"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Аджиев Арсений Николаевич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7"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Корнеева Ксения Юрьевна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17"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Бельтеев Басан Бадмаевич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Болдырев Дайчин  Чингизович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Сангаджиев Сергей Александрович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DF03EF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DF03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Доржеева Анна Владимировна</w:t>
            </w:r>
          </w:p>
        </w:tc>
        <w:tc>
          <w:tcPr>
            <w:tcW w:w="1560" w:type="dxa"/>
          </w:tcPr>
          <w:p w:rsidR="007240EE" w:rsidRPr="00F67F11" w:rsidRDefault="007240EE" w:rsidP="00DF0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DF03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«СОШ № 3»</w:t>
            </w:r>
          </w:p>
        </w:tc>
      </w:tr>
      <w:tr w:rsidR="007240EE" w:rsidRPr="00F67F11" w:rsidTr="00DF03EF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DF03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Богданов Владислав Игоревич</w:t>
            </w:r>
          </w:p>
        </w:tc>
        <w:tc>
          <w:tcPr>
            <w:tcW w:w="1560" w:type="dxa"/>
          </w:tcPr>
          <w:p w:rsidR="007240EE" w:rsidRPr="00F67F11" w:rsidRDefault="007240EE" w:rsidP="00DF0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DF0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ЭПК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Бембеева Алтана Бембеевна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Кальдинов Айс Аркадьевич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Иванов Дамир Вячеславович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Бадмаева Цаган Вячеславовна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Горяева Тевкя Иджиловна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Царенов Дмитрий Чингисович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Немушев Чингиз Михайлович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Очиров Евгений Бадмаевич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Джимбеев Борис Александрович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Санджиева Александра Васильевна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Бартунова Милана Александровна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«СОШ № 17»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Менкеев Данир Саврович 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«ЭКГ»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Иджеева Оюна Борисовна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«СОШ № 17»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Эрднеев Бата Анатольевич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«ЭТЛ»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Шунчаева Фаина Тамировна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«СОШ № 20»</w:t>
            </w:r>
          </w:p>
        </w:tc>
      </w:tr>
      <w:tr w:rsidR="007240EE" w:rsidRPr="00F67F11" w:rsidTr="00F67F11">
        <w:tc>
          <w:tcPr>
            <w:tcW w:w="1384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80</w:t>
            </w: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Буцкий Никита Александрович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«РНГ»</w:t>
            </w:r>
          </w:p>
        </w:tc>
      </w:tr>
    </w:tbl>
    <w:p w:rsidR="007240EE" w:rsidRPr="00554504" w:rsidRDefault="007240EE" w:rsidP="00554504">
      <w:pPr>
        <w:rPr>
          <w:rFonts w:ascii="Times New Roman" w:hAnsi="Times New Roman"/>
          <w:sz w:val="20"/>
          <w:szCs w:val="20"/>
        </w:rPr>
      </w:pPr>
    </w:p>
    <w:p w:rsidR="007240EE" w:rsidRPr="00554504" w:rsidRDefault="007240EE" w:rsidP="0055450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Look w:val="00A0"/>
      </w:tblPr>
      <w:tblGrid>
        <w:gridCol w:w="1418"/>
        <w:gridCol w:w="3695"/>
        <w:gridCol w:w="132"/>
        <w:gridCol w:w="1560"/>
        <w:gridCol w:w="2835"/>
      </w:tblGrid>
      <w:tr w:rsidR="007240EE" w:rsidRPr="00F67F11" w:rsidTr="002A39E2">
        <w:trPr>
          <w:trHeight w:val="288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 (мальчики)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МОО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Бородин Андрей Алексеевич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ЛиджиевАлдар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Михайлов Егор Евгеньевич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Богославский Ярослав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 Владислав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Яматинов Владислав Арлтанович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Сангаджиев Дорджи Наранович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Бабанский Дмитрий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Очиров Давид Санурович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Пономаренко Тимур Денисович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АнтакановАдьян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Столяров Николай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Лященко Богдан Вячеславович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Николаев Лев Андрианович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Наранов Данзан Баатрович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Чернухин Иван Борисович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№8"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Ершов Дмитрий Вячеславович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Фейзиев Эдуард Тимурович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БамбышевЭренджен Валерьевич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Назаров Алдар Баатрович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Костенко Никита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Казаев  Евгений  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№18"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Улюмджиева Делгир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№8"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Матиевский Вадим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</w:t>
            </w: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Аксенов Басан Наранович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</w:t>
            </w: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Салыков Данир Саналович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</w:t>
            </w: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Натрубушиев Бадма Дмитриевич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Default="007240EE" w:rsidP="00146E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Лопиш Антонио  Мануэльевич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Бембинов Голдан Самтанович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Логаев Тимур Денисович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"СОШ№23"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Боваев Чимид Джангарович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Кальдинов Артём Витальевич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Баиров Уташ Мергенович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Мукулдаев Умар Викторович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Лиджиев Денис Евгеньевич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"СОШ№23"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Тахтенов Артем Алексеевич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Баранов Адьян Мингиянович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Басангов Алдар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Бальчинов Наран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МБОУ"СОШ№12"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Дарбаков Николай Эрдняевич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№8"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Ходжгуров Владислав Саврович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Аргадыков Алдар Дольганович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Бамбушев Мерген Батрович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МБОУ"СОШ№12"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Тыртышный Сергей Андреевич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МБОУ"СОШ№10"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Шатлаев Бадма Юрьевич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МБОУ"СОШ№17</w:t>
            </w: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Ткачев Константин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Некрасов Максим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Мавлютов Рамиль Алпамысович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Болдырев Дмитрий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Ленков Антон Олегович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Беридзе Иракли Элгуджович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№8"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Джахнаев Александр Владиславович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№8"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Зарубин Андрей Андреевич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Муляев Илья Андреевич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ХобуновЭрдни Акимович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Сангаджиев Савр Наранович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Кусьминов Илья Саналович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Сангаджиев Савр Наранович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Жуков Иван Иванович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Ниджляев Арлтан Джангорович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Казаев Евгений Анатольевич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Сенников Василий Алексеевич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№8"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Фатеев Матвей Васильевич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№8"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Прокопенко Сергей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Ванькаев Адьян Саналович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 20"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Зубов Максим Михайлович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Чимидов Валерий Олегович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 20"</w:t>
            </w:r>
          </w:p>
        </w:tc>
      </w:tr>
      <w:tr w:rsidR="007240EE" w:rsidRPr="00F67F11" w:rsidTr="002A39E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Хулхачиев Гава Бадиев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 17</w:t>
            </w: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240EE" w:rsidRPr="00F67F11" w:rsidTr="002A39E2">
        <w:trPr>
          <w:trHeight w:val="288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 (девочки)</w:t>
            </w:r>
          </w:p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МОО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Колесникова Валерия Сергеевна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Морозова Виктория Александровна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Герасименко Анна Николаевна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Санжираева Владлена Баатровна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№10"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Килганова Татьяна Маратовна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 СОШ№18"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Санджиева Алина Аркадьевна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 СОШ№18"</w:t>
            </w:r>
          </w:p>
        </w:tc>
      </w:tr>
      <w:tr w:rsidR="007240EE" w:rsidRPr="00F67F11" w:rsidTr="002A39E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Путеева Айлана Вячеславовна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Тапуева Иляна Александровна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4"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Захарова Инна Эдуардовна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Мутаева Эрика Санджиевна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Зимовец Александра Антоновна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Сармуткина Мария Витальевна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Мухамедова Зоя Александровна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Матвеева Валерия Чингисовна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4"</w:t>
            </w:r>
          </w:p>
        </w:tc>
      </w:tr>
      <w:tr w:rsidR="007240EE" w:rsidRPr="00F67F11" w:rsidTr="002A39E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Дулахинова Татьяна Леонидовна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Блезникова Екатерина Алексеевна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Бисалиева Валерия Жамалидиновна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Менкеева Алина Петровна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Шургучиева Айлана Адьяновна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Герасута Даяна Викторовна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Дорджиева Айс Вячеславовна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«КЭГ»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Джиоева Руслана Руслановна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«КЭГ»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1E7423" w:rsidRDefault="007240EE" w:rsidP="001E7423">
            <w:pPr>
              <w:rPr>
                <w:rFonts w:ascii="Times New Roman" w:hAnsi="Times New Roman"/>
              </w:rPr>
            </w:pPr>
            <w:r w:rsidRPr="001E7423">
              <w:rPr>
                <w:rFonts w:ascii="Times New Roman" w:hAnsi="Times New Roman"/>
              </w:rPr>
              <w:t>Бадмахалгаева Альмина Витальевна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</w:t>
            </w: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943F5D" w:rsidRDefault="007240EE" w:rsidP="001E7423">
            <w:pPr>
              <w:rPr>
                <w:rFonts w:ascii="Times New Roman" w:hAnsi="Times New Roman"/>
              </w:rPr>
            </w:pPr>
            <w:r w:rsidRPr="00943F5D">
              <w:rPr>
                <w:rFonts w:ascii="Times New Roman" w:hAnsi="Times New Roman"/>
              </w:rPr>
              <w:t>Зольбанова Улана Анатольевна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</w:t>
            </w: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Горяева Алина Алексеевна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</w:t>
            </w: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Бадмахалгаева Алина Витальевна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</w:t>
            </w: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Алексеева Алина Александровна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Гаряева Айта Саналовна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Наладжаева Ангелина Вячеславовна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Бодрова Элина Витальевна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№10"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Ученова Светлана Сергеевна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№10"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Ушакова ЭнкрЗамбаевна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№10"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Саксыкова Яна Арсланговна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Великородняя Милана Викторовна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Олюшева Буйнта Саналовна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Цеденова Эльвина Мергеновна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Свинарева Фарида Адалатовна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Трофименко Ксения Алексеевна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"СОШ№23"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Олязаева Энкира Михайловна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Сарангова Ангелина Александровна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«СОШ №18»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Марченко Анастасия Евгеньевна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Бадмаева Элина Александровна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МБОУ"СОШ№12"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Донкаева Айсана Михайловна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Долтаева Булгун Андреевна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Арвангинова Алтана Владимировна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Арнюдаева Софья Цереновна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Иванченко Анастасия Олеговна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Очирова Мария Мергеновна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Наладжаева Алтана Вячеславовна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Церенова Герензел Мазановна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Манджиева Алтана Цереновна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№20"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Баталаева Марьяна Мингияновна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Горяева ТегряшБаатровна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Бадмаева Яна Маратовна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Тапуева Иляна Александровна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4"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Мукуева Хадижат Рахимовна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Попова Мария Сергеевна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Цымбалова Дарья Сергеевна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Матвеева Валерия Чингисовна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4"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Улюмджиева Валерия  Сергеевна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МБОУ"СОШ№12"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Кокшева Валерия Олеговна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№10"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Музраева Делгр Тимофеевна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МБОУ"СОШ№12"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Чимидова Айса Сергеевна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D7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D737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МБОУ"СОШ№17</w:t>
            </w: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Мукабенова Бальджира Владимировна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D7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D737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МБОУ"СОШ№12"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Очир-Горяева Айса Алексеевна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D7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D737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МБОУ"СОШ№12"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Манкаева Эдита Сергеевна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Хорванен Дарина Валерьевна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Гоменюк Наталья Александровна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"ЭТЛ"(СОШ № 8)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Буватинова  Иляна Дольгановна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Мосина Анна Васильевна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Хашатыева Карина Александровна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МБОУ"СОШ№12"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Марченко Анастасия Евгеньевна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Церенова Дарья таниславовна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МБОУ"СОШ№17</w:t>
            </w: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Няминова Ангелина Батыровна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МБОУ"СОШ№12"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794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Чудутова Софья Дмитриевна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Эрендженова Саглара Олеговна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Давурова Дина Эдуардовна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№20"</w:t>
            </w:r>
          </w:p>
        </w:tc>
      </w:tr>
    </w:tbl>
    <w:p w:rsidR="007240EE" w:rsidRPr="00554504" w:rsidRDefault="007240EE" w:rsidP="00554504"/>
    <w:p w:rsidR="007240EE" w:rsidRPr="00554504" w:rsidRDefault="007240EE" w:rsidP="005545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4504">
        <w:rPr>
          <w:rFonts w:ascii="Times New Roman" w:hAnsi="Times New Roman"/>
          <w:b/>
          <w:sz w:val="24"/>
          <w:szCs w:val="24"/>
          <w:lang w:eastAsia="ru-RU"/>
        </w:rPr>
        <w:t>ФИЗИКА</w:t>
      </w: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13" w:type="dxa"/>
        <w:tblInd w:w="93" w:type="dxa"/>
        <w:tblLook w:val="0000"/>
      </w:tblPr>
      <w:tblGrid>
        <w:gridCol w:w="15"/>
        <w:gridCol w:w="1276"/>
        <w:gridCol w:w="3827"/>
        <w:gridCol w:w="1560"/>
        <w:gridCol w:w="2835"/>
      </w:tblGrid>
      <w:tr w:rsidR="007240EE" w:rsidRPr="00F67F11" w:rsidTr="002A39E2">
        <w:trPr>
          <w:trHeight w:val="618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МОО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Черкасов Игорь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 Эрдни Арашевич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 Вадим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Натыров Данзан Бадмаевич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 Александр Юрьевич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Бамбарыкова Даяна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Эрднигоряев Илья Бадмаевич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Чуваев Александр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Лариев Владислав Вячеславович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Манжиев Эрдни Евгеньевич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Сороков Эсен Арсланович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Чедыров Давид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Абушинов Алексей Юрьевич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Джахнаев Лукас Чингизович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 Лиджи Баатрович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Убушаев Михаил Евгеньевич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Ляриев Алан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Бамбаев Алтан Яковлевич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Кокунцыкова Эвелина Саналовна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Шевенова Снежана Витальевна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Горяева Аяна Чимидовна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Алиева Даяна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Азыдова Карина Арсланговна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Водопьянов Дмитрий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Сарангова Цагана Владиславовна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Ользеев Максим Юрьевич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Церенова Энкира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Виталина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Закинова Юлия Нурдиновна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"СОШ№ 12"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Кадушев Лиджи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"СОШ№ 12"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Арсинов Басан Адучиевич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10" 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Хулхачиев Адучи Артемович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10" 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Нимгиров Гаря Чингисович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"СОШ№ 3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Оджаева Оюна Максимовна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"СОШ№ 3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Буваева Дарина Дольгановна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"СОШ№ 3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Колкарева Даяна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"СОШ№ 3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Малиев Роман Игоревич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"СОШ№ 3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Шаров Егор Константинович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"СОШ№ 3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Бюрчиев Тимур Зольванович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"СОШ№ 3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Инджиров Санан Басангович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"СОШ№ 3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Оджаева Оюна Максимовна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"СОШ№ 3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Буваева Дарина Дольгановна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"СОШ№ 3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Колкарева Даяна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"СОШ№ 3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Малиев Роман Игоревич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"СОШ№ 3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Шаров Егор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"СОШ№ 3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Бюрчиев Тимур Зольванович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"СОШ№ 3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Инджиров Санан Басангович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"СОШ№ 3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Бадняев Роман Алексеевич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ЧОУ ОШ "Перспектива"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Севкенов Эрдни Алексеевич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ЧОУ ОШ "Перспектива"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Эрдни-Горяев Данзан Саврович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ЧОУ ОШ "Перспектива"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Тимофеев Илья Дмитриевич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4"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Матвеева Валерия Чингисовна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4"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Чурюмов Басанг Басангович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Эрдненова Юлия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Джахнаев Никита Арслангович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Мамаев Алексей Львович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Шараева Сар-Герел Мазановна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Белова Александра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Шарапова Ангира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Минкеева Яна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Даваев Данир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Убушаев Валерий Басангович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Дорджиев Алдар Джангарович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Дежужаева Татьяна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Акунаева Антонина Эрдниевна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Манцаев Очир Вячеславович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Годгаев Эренцен Саврович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Цеденов Артём Кимович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Бекнеева Гиляна Мергеновна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Болдырева Алина Дмитриевна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Юрасов Алексей Дмитриевич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Сангаджиев Тенгир Дмитриевич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Челянова Виктория Дорджиевна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Бурулдаев Бембя Виталиевич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    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Арманов Эльдар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    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Бадмаева Яна Маратовна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    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Авшеев Чингис Эрменович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Попова Елизавета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Конокова Карина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Виктория Валерьевна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57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Бурундаев Баир Андреевич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23"</w:t>
            </w:r>
          </w:p>
        </w:tc>
      </w:tr>
      <w:tr w:rsidR="007240EE" w:rsidRPr="00F67F11" w:rsidTr="002A39E2">
        <w:trPr>
          <w:trHeight w:val="40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Рвачёва София Дмитриевна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179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Бяткиев Константин Эрдниевич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 3 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Хорошевская Алена Валентиновна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Чадыров Делик Баатрович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ЧОУ ОШ "Перспектива"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Манцаев Очир Вячеславович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ЧОУ ОШ "Перспектива"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Авшеев Чингис Эрменович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Маштанова Екатерина Саналовна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Лиджинова Даяна Михайловна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Текеев Баир Валерьевич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Барикова Амуланга Бадмаевна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22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Болдырева Аделина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20"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Рвачева София Дмитриевна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Адьянов Руслан Афанасьевич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Патаев Арслан Зольванович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Андиев Дольган Наминович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Левченко Кирилл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Джаринова Альмина Овшаевна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Мутьянов Адьян Хонгорович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Санджиев Чингис Мергенович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Дорджиев Эльвег Басангович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 Арлтан Бадмаевич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Борисов Артём Саналович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Джуруков Анатолий Батырович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Мукебенова Делгр Саналовна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Балахонов Никита Андреевич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Бембеева Даяна Ивановна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Эдгеев Данзан Олегович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Мухлаев Алан Арслангович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 Улюмджи Очирович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Гогаев Бадма Михайлович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Борисова Александра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Кашаева Елена Батровна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Коркаева Даяна Савровна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Анджигаева Ольга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Хулхачиев Гава Бадиевич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Ностаев Максим Алексеевич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Хабунов Эрдни Акимович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20"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Гайдамака Екатерина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Нантиева Энкира Дорджиевна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10"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Пипенко Константин Анатольевич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21"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Кекшенова Айса Георгиевна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23"</w:t>
            </w:r>
          </w:p>
        </w:tc>
      </w:tr>
      <w:tr w:rsidR="007240EE" w:rsidRPr="00F67F11" w:rsidTr="002A39E2">
        <w:trPr>
          <w:trHeight w:val="203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Бурлыкова Айса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Левченко Кирилл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"ЭМГ"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Эдгеев Данзан Олегович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Андиев Дольган Наминович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"ЭМГ"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Адьянов Руслан Афанасьевич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"ЭМГ"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Бембеева Даяна Ивановна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Патаев Арслан Зольванович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МБОУ "ЭМГ"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Сангаджиева Алина Арслановна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17"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Цеденов Данир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 Эркен Баатрович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Застаев Алдар Арсланович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Сангаджиева Зандн Герл Заяновна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Васькин Улан Саналович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Григоренко Георгий Дмитриевич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Менкубушаев Виктор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Намысов Саранг Саналович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Цеденов Мерген Иванович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Басангов Алдар Очирович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Наминов Санчир Вениаминович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Ивикова Рената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Басангов Аршан Эрдниевич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Кумеев Эльвег Баатрович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Пелевин Иван Геннадьевич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Польшинов Айс Владиславович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Бутенко Елизавета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Ляриев Алдар Мингиянович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Штрыков Павел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Ленкова Анна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Унгарлинова Вероника Окаевна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21"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Батнасунов Шорва Басангович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23"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Дорджиев Санджи Утнасунович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17"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Менкубушаев Виктор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Босхомджиев Айта Саврович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Василенко Дмитрий Андреевич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Очир-Горяева Алина Павловна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Суянов Алтан  Очирович</w:t>
            </w:r>
          </w:p>
        </w:tc>
        <w:tc>
          <w:tcPr>
            <w:tcW w:w="1560" w:type="dxa"/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Ляриев Алдар Мингиянович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"РНГ"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Эрендженов Геннадий Баатрович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3"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Бадмаев Эркен Баатрович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"ЭМГ"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Онкуров Мингиян Баатрович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Нусхаев Эренцен Санджиевич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Мухлаев Санан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Малиева Дарья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Кичикова Александра Олеговна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Дорджиев Алексей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Муджиков Владислав Джангарович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Церенов Адьян Баатрович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Джимбеев Борис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      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Церен-Убушаев Дольган Эдуардович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      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Ходжгоров Игорь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      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Санджеев Бадма Бимбеевич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      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Шкаленко Алина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      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Гусев Андрей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Манкишева Заяна Арслановна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Оросканов Максим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Кашкаев Алтман Саналович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Лиджиева Галина Мергеновна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Горобець Яна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Манджусов Виктор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Куваков Темир Баатрович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 12"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Лина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 3"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Султагуммаев Салам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 20"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Лиджиев Тимур Ратмирович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Шакуранов Намсыр Саналович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gridBefore w:val="1"/>
          <w:wBefore w:w="15" w:type="dxa"/>
          <w:trHeight w:val="1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Акшибаева Альмана Чингисовна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Султагуммаев  Салам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20"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gridBefore w:val="1"/>
          <w:wBefore w:w="15" w:type="dxa"/>
          <w:trHeight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Теблеев Мерген Данзанович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gridBefore w:val="1"/>
          <w:wBefore w:w="1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Доманов Макар Джангрович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504">
        <w:rPr>
          <w:rFonts w:ascii="Times New Roman" w:hAnsi="Times New Roman"/>
          <w:b/>
          <w:sz w:val="28"/>
          <w:szCs w:val="28"/>
        </w:rPr>
        <w:t xml:space="preserve">История </w:t>
      </w: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827"/>
        <w:gridCol w:w="1701"/>
        <w:gridCol w:w="2656"/>
      </w:tblGrid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Габуншина Милана Вячеславовна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Дорджиева Инна Витальевна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Боваев Эрдни Бадмаевич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Бордаева Эвелина Баировна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3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Убушаев Николай Дмитриевич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3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ind w:right="-25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Хурчиева Александра Баатровна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3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ind w:right="-25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Ширипова Анастасия Вячеславовна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3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ind w:right="-25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Анжирова Амалия Ильинична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3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ind w:right="-25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Сакаева Энкира Ивановна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Бадмаев Лиджи Баатрович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Бамбаев Алтан Яковлевич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Гайворонская Полина Владимировна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Джахнаев Лукас Чингизович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Эрдниева Гиляна Сергеевна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Килганова Татьяна Маратовна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Шевенова Снежанна Витальевна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Ванькаев Кирилл Витальевич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Халгаев Давид Алексеевич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Оргаев Бадма Александрович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Халгаева Александра Андреевна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Кетчинова Ангелина Арсланговна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Цеденов Санал Михайлович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«СОШ № 23»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Муев Эрдни Сангаджиевич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Авадаев Виталий Саналович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Батырева Анна Борисовна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Галзанова Алтана Буянчаевна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Урубжуров Данзан Саналович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Болдырев Дмитрий Сергеевич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Умиралиев Ренат Аскарович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Горяева Тегряш Баатровна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Сангаджиева Амуланга Нарановна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Тостаева Энкира Саналовна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Сангаджиева Айса Николаевна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Кравчук Мирослав Витальевич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Авшеев Чингис Эрменович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Ахмеев Эрдем Александрович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Янжураев Баир Алексеевич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Бадмаев Антон Арсланович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Слизский Стефан Романович 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Анюшева Валерия Андреевна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Сипирова Амуланга Батровна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Байдаева Полина Баатровна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Сарангова Алина Романовна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Иванова Иляна Владимировна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Каминова Анастасия Валерьевна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Хорошевская Алена Валентиновна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Санджиева Тамара Валерьевна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Дадушева Энкр Басанговна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Олязаева  Энкира Михайловна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Федоров Очир Бембинович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 xml:space="preserve">МБОУ «СОШ № 17»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Цеденов Артем Кимович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 xml:space="preserve">МБОУ «ЭЛ»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Шовгурова Даяна Савровна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Солопова  Ангелина Денисовна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«СОШ № 20»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Менкенов Бадма Андреевич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Слинкина Даяна Баатровна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«ЭТЛ»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Репкина Елизавета Юрьевна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Эрдниев Илья Владимирович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Дорджиева Энгелина Баатровна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Ворожейкина Людмила Сергеевна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Максимов Баирсан Константинович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Семенова Виктория Витальевна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Эрдниев Олег Евгеньевич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Иванов Санджи Александрович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Колошева Анастасия Владимировна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Дагаев Александр Тимурович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Босхомджиева Деля Мингияновна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Жаркова Жанна Дмитриевна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Додундаева Наталья Эрдненовна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Намруева Герел Константиновна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Отхонова Дарина Санджиевна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Мантусов Владимир Анатольевич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"СОШ № 23"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Лиджиева Мария Владимировна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Нюдляева Аделина Хонгоровна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Семенова Кермен Эренженовна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Павлова Эльвира Владимировна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Лесниковская Анастасия Ивановна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Доржеева Айса Владмировна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Мучкинова Олана Мергеновна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Зудаев Бадма Джангарович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Бадмаева Мадина Баатровна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Утнасунова Альмина Басанговна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Кулаков Роман Олегович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Мучкаев Игорь Заянович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Дорджиева Светлана Анатольевна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Бавдаев Арслан Павлович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Тостаев Николай Николаевич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Сангаджиева Алина Арслановна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17"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Борисова Александра Игоревна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Тюрбеев Нарма Евгеньевич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Тостаев Николай Николаевич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«РНГ»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Жакарис Маргарита Александровна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«СОШ № 3»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Чимидова Эрвена Савровна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«КЭГ»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Унгунова Ольга Очировна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Мучкаев Алан Юрьевич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Кибенова Джалсана Викторовна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Очирова Валерия Баатровна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Пашнанова Эльзята Алеговна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Кутланов Данзан Викторович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Сангаджиева Энкира Долановна 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Громов Егор Дмитриевич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Манджиева Алтана Баатровна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Алювинова Альма Басанговна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Нармаев Петр Борисович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Бельтеев Басан Бадмаевич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Сафошкина Алина Константиновна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Ткачева Яна Александровна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Овчарова Анна Александровна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Аксенова Байрта Витальевна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ЭМГ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Ширепова Анастасия Петровна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ЭМГ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Цекеева Баина Хонгровна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Мучкаева Айта Санановна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Кичикова Ольга Олеговна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Мамутова Аделина Вячеславовна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Убушаев Эрдем Басангович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Баянов Мингиян Сергеевич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Очир-Горяева Елена Андреевна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Бембеева Кермен Саналовна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Шоткаева Юлтя Цеценовна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Халушева Айта Викторовна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ЧОУ "СГЛ"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Воинская Ирина Александровна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Сангаджиев Сергей Александрович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Мамаев Данзан Лиджиевич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Рясная Дарья Юрьевна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Эрдниева Сарина Арслановна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Джиджаев Дольган Валериевич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Шевченко Александр Валентинович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Цекирова Алина Владимировна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Намсинов Евгений Ильич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Сареев Артем Тимофеевич 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Надбитов Дорджи Анатольевич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Баякаев Никита Олегович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Бадминов Владимир Басанович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Михайлова Виктория Николаевна 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Сагипова Динара Баймуратовна 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Буваев Максим Александрович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Инджиева Баира Наминовна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Шунчаева Фаина Тамировна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Натырова Мария Михайловна 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Харликова Виктория Антоновна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Халынова Валерия Саналовна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ХантаевДанзан Эдуардович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Бухаев Баир Саналович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ЭМГ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Тактинова Ясмина Львовна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ЭМГ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Помозова Валерия Сергеевна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ЭМГ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Манджиева Мира Николаевна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ЭМГ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Пальткаева Герензел Арслановна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ЭМГ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Буваев Савр Саналович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Каруева Геляна Викторовна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Паньков Баир Витальевич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Надбитов Данир Русланович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Гергесова Лия Сергеевна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Чупов Виктор Павлович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Эренценов Николай Юрьевич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Лиджиева Зоя Саналовна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Яшкулов Денис Михайлович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Манджиева Заяна Басанговна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Уланов Церен Саналович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Мудаев Кирсан Владимирович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Чемидов Сандже Васильевич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Буцкий Никита Александрович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Куканов Эренцен  Денисович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Убушаева Софья Евгеньевна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«СОШ № 17»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Омаев Эрдни Мушаевич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Иванов Арлтан Саналович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«СОШ № 21»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Калюжная Екатерина Сергеевна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«СОШ № 17»</w:t>
            </w:r>
          </w:p>
        </w:tc>
      </w:tr>
    </w:tbl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504">
        <w:rPr>
          <w:rFonts w:ascii="Times New Roman" w:hAnsi="Times New Roman"/>
          <w:b/>
          <w:sz w:val="28"/>
          <w:szCs w:val="28"/>
        </w:rPr>
        <w:t>Физическая культура (юноши)</w:t>
      </w: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513" w:type="dxa"/>
        <w:tblInd w:w="93" w:type="dxa"/>
        <w:tblLook w:val="00A0"/>
      </w:tblPr>
      <w:tblGrid>
        <w:gridCol w:w="1291"/>
        <w:gridCol w:w="3827"/>
        <w:gridCol w:w="1701"/>
        <w:gridCol w:w="2694"/>
      </w:tblGrid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МОО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Тюрбеев Алдар Артурович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Романенко Никита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Орскаев Санжи Баатрович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Цой Альберт Князьевич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Попов Денис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Магомедов Магомед Шамильевич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Горяев  Руслан 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Чучаев Виталий Денисович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Оников Дамир Мергенович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Безидеев Данзан Саврович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Горяев Эрдне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Кичиков Наран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Малиев Роман 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Мирскаев Имани Хасановна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Нимгиров Гаря Чингисович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Ожелдыков Сарман Мергенович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Убушаев Николай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Шаров Егор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Лялин Константин Наранович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Халгаев Данил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Коваль Егор Палович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Санджиев Алдар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146E4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9A493C" w:rsidRDefault="007240EE" w:rsidP="00146E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49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Дандаев Бадма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9A493C" w:rsidRDefault="007240EE" w:rsidP="009A49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49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9A493C" w:rsidRDefault="007240EE" w:rsidP="00146E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49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146E4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9A493C" w:rsidRDefault="007240EE" w:rsidP="00146E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Горяев Мингиян Григорьевич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9A493C" w:rsidRDefault="007240EE" w:rsidP="009A49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49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9A493C" w:rsidRDefault="007240EE" w:rsidP="00146E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49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Батинов Даян Саналович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Василенко Антон Антонович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Болдырев Кирилл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 Эрдем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МучаевЛиджи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Авадаев  Бадма  Саналович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Юань   Давид Сяобович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Лиджанов Альберт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Тараев Санчир Адишевич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Очиров Басанг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Асанов Борис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Боваев Чимид Джангарович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Бембинов Галдан Самтанович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НохаевБатнасанАйтович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Хулхачиев Алдар Манджиевич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Очиров Эренцен Очирович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 Доржи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Очиров Денис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Пугачёв Евгений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Адзеев   Денис  Саналович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Очуров    Даян  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Сангаджиев Мингиян Арсланович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Божко Денис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Коробкин Никита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Манжеев Даниил Тимурович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Кекеев Адьян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 ЭТЛ"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Чернолихов Даниил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 ЭТЛ"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Коняев АрлтанЭняевич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Максимов Баирсан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Кичиков Санджи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Дорджиев БаирАршаевич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Николашин Алексей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Белых Данил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Янжураев Артем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Элеев Роберт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Мушаев Данир Мингиянович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Очиров Денис Эдуардович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Бегисов Басанг Эрдниевич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Пауков Вадим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Матвенов Кирилл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Гедерим Виталий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Сангаджиев Мингиян Арсланович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Шунгурциков Дорджи Церенович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Чиданов Владимир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№20"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Очуров    Даян  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«ЭМГ»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Качанов Сергей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Радачинский Александр Романович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Хулхачиев Бата Бадмаевич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Самаев Данил Наранович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Костенко Денис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ХечиевЭрдни  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Менкеев Роман Сананович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КюнкриковДанир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Ченкалеев Давид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Селезнев Даниил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Дорджиев Алтан Артурович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Кокуев Даниил Доржиевич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Няминов Данир Батырович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Мондрунов Эльвег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Мучкаев Мингиян Германович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Босхомджиев Данзан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БадаевАлдарМингиянович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 Леонид Адьянович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Умадыков Вячеслав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Танаев Джебе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Горяев  Бакур   Александрови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«ЭМГ»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Бадмаев Давид Вячислалович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Атюшев Тимир Эдуардович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 Басан Валериевич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Бюткаев Владислав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Кекшенов Эдуард Георгиевич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Онкуров   Мингиян Баатрович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Кальдинов Айс   Аркадьевич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Климов Николай Эдуардович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Тюрбеев Анджа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Жуков Дмитрий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 ЭТЛ"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Манжиков Вениамин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 ЭЛ"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Сареев Артем Тимофеевич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Санжеев Айс Мергенович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Оросканов  Максим 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Гусев  Андрей 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Бородин Андрей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Ходжгоров Игорь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Федоров Доллир Бембинович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9A493C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493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Шушунов Владислав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9A493C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493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9A493C" w:rsidRDefault="007240EE" w:rsidP="00146E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493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9A493C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493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Санджиев Дорджи Батрович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9A493C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493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9A493C" w:rsidRDefault="007240EE" w:rsidP="00146E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493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Борлыков Александр Мергенович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Кочергин Максим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Середин Павел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 23"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Дубей Рамдан Викрамович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"СОШ № 12"</w:t>
            </w:r>
          </w:p>
        </w:tc>
      </w:tr>
    </w:tbl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504">
        <w:rPr>
          <w:rFonts w:ascii="Times New Roman" w:hAnsi="Times New Roman"/>
          <w:b/>
          <w:sz w:val="28"/>
          <w:szCs w:val="28"/>
        </w:rPr>
        <w:t>Физическая культура (девушки)</w:t>
      </w: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13" w:type="dxa"/>
        <w:tblInd w:w="93" w:type="dxa"/>
        <w:tblLook w:val="00A0"/>
      </w:tblPr>
      <w:tblGrid>
        <w:gridCol w:w="1291"/>
        <w:gridCol w:w="3827"/>
        <w:gridCol w:w="1701"/>
        <w:gridCol w:w="2694"/>
      </w:tblGrid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МОО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Уланова БаинаБаатровна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Сангаджигоряева Алина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12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Дорджеева Ангира Батаевна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Басхамджиева Ангира Денисовна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Коробейникова Мария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Абушина Арина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Мукаева Валерия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Гаряджиева Юлия Саналовна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Мунянова Даяна Дорджиевна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Мусаева Алина Саналовна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Патерикина Арина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Сиденко Варвара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Хурчиева Александра Баатровна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Мазанова Эва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Матвеева Валерия Чингисовна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Бисалиева Валерия Жамалидиновна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 СОШ №20"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Мацакова Олеся Михайловна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 СОШ №20"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Мухамедова Зоя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 СОШ №20"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Церенова Иляна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Шамакова Лаура Владиславовна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Каримова АйнускаУсоновна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Гермалеева Элина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Баталаева Полина Мингияновна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Адьянова Дарья Баатровна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Шининова Сарина Саналовна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Дорджиева Иляна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Амуланга Арслановна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ОлязаеваЭнкира Михайлова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Зунгруева Алтана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Бадмаева Иляна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Цатаева Иляна Бадмаевна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Милана Мингияновна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Ишанова Кристина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Вакар Виктория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Бурлыкова Юлия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Легкодимова Кристина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Цай Полина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Корнякова ДелгирНарановна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Наладжаева Ангелина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Никанорова Дарья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Солопова Ангелина Денисовна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 СОШ №20" 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Сарангова Ангелина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Танктырова Валерия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Эмелеева Цагана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Шарафутдинова Айлин Ильнуровна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Трофименко Алина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Бирюкова Надежда Руслановна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Цебекова Элина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Хулхачиева Ангира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Фадина Регина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820B63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20B6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Баталаева Марьяна Мингияновна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820B63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20B6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820B63" w:rsidRDefault="007240EE" w:rsidP="00146E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20B6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Великородняя    Милана  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Боджаева  Ангира  Басанговна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Ченкалиева Иляна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Иванова Иляна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Деляева Алтана Баатровна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Дежужаева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Кийкова Дарья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Цотаева Баина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Рещикова Диана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Стругова Дарья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Насунова Анастасия Савровна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Пушкарева Елизавета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Шевельденова Байсана Саналовна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Нюдляева Аделина Хонгоровна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Делгир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Киринова Кира Саналовна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 ЭТЛ"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Чимидова Виктория Нарановна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Сармашева Альми Арлтановна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Иванченко Анастасия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Сельгикова Светлана Михаиловна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Акаева Алена Германовна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18"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Очирова Дарья Окаевна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Куликова Дарья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«СОШ№ 12»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Музраева Делгир Тимофеевна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«СОШ№ 12»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Ванькаева Алина Саналовна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Болдырева Мацк Джангаровна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Ноняева Евгения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Бакаева Анастасия Вадимовна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Горошаева Милана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Ширипова  Аэлита   Баатровна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Азизбекова Кристина Азизбековна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 Ангира Артуровна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Оргаева Джиргал Александровна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Петкеева Баирта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Абушинова Анастасия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Эдгеева Амуланг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Нюдльчиева Ирина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Амхаева Мария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 ЭТЛ"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Боджикова Злата Аликовна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КиштеноваАюнаБатровна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4"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Лысенко Дарья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Мошкина Анастасия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АнджукаеваАльмина 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 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Лиджиева Баина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 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Церенова Дарья 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Очирова Валерия Баатровна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Ивикова Рената Васильевна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Коршаева Алтана Сангаджиевна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«СОШ № 12»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Иджеева Оюна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Нюрюпова Даяна Убушаевна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Баднаева  Карина Алжасовна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Очирова  Гиляна Чингисовна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Тактинова Ясмина Львовна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Дюмкеева  Даяна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Халилова Яна Ренатовна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Пасько Валерия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Карина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 ЭТЛ"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820B63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20B6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Шинкарева Яна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820B63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20B6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820B63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20B6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 ЭЛ"</w:t>
            </w:r>
          </w:p>
        </w:tc>
      </w:tr>
    </w:tbl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40EE" w:rsidRPr="00554504" w:rsidRDefault="007240EE" w:rsidP="0055450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4504">
        <w:rPr>
          <w:rFonts w:ascii="Times New Roman" w:hAnsi="Times New Roman"/>
          <w:b/>
          <w:sz w:val="24"/>
          <w:szCs w:val="24"/>
          <w:lang w:eastAsia="ru-RU"/>
        </w:rPr>
        <w:t>ХИМИЯ</w:t>
      </w: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000"/>
      </w:tblPr>
      <w:tblGrid>
        <w:gridCol w:w="1276"/>
        <w:gridCol w:w="3827"/>
        <w:gridCol w:w="1560"/>
        <w:gridCol w:w="2835"/>
      </w:tblGrid>
      <w:tr w:rsidR="007240EE" w:rsidRPr="00F67F11" w:rsidTr="002A39E2">
        <w:trPr>
          <w:trHeight w:val="6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МОО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Дорджиева Альмина Басанговна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Пашкаева Кермен Баатаровна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Баулкин Данир Вадимович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Сумьянов Санан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Рвачёва София Дмитриевна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Хуцаева Айса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Боваев Чимид Джангрович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Куцекова Валентина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СОШ№3 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Солопова Ангелина Денисовна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Болдырев Дмитрий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Гаврильченко Ксения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Свинарева Фарида Адалатовна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Дельдюгинов Санал Доржиевич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Алтана Цереновна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Сачилаев Улан Бадмаевич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Танктырова Валерия Вячеславовна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СОШ№18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Шангаев Лиджи Байрович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СОШ№18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A11BF3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B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Авадаев Бадма Саналович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A11BF3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B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Харинова Александра Станиславовна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A11BF3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B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Пунцыкова Дельгир Баатровна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A11BF3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B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Опуева Айлана Очировна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Иванова Иляна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Баташова Амуланга Санановна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Чимидова Энкира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Шарапова Ангира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Ченкалеева Иляна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Шапаева Эльза Саваровна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Зайцева Виктория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Василенко Вадим Андреевич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Поваева Айса Аюкаевна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Уланов Бамба Очирович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Анджиев Мерген Басангович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Асирова Энкр Саналовна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Бакинова Дарина Доржиевна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Менкенов Бадма Андреевич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Патрушева Ксения Константиновна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Джиргалова Оэлун Эрдниевна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Сачилаев Иван Сарангович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Найминова Даяна Дмитриевна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Дорджинова Ангелина Лиджиевна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Уланова Амуланга Нарановна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Кукеева Заяна Адьяновна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Дагинов Данир  Саналович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Лиджинова Даяна Михайловна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Четырев Данзан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Бекнеева Гиляна Мергеновна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Заманова Сабина Сафар Кызы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Дарбакова Альмина григорьевна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Куюкинова Софья Альбертовна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Санджиева Айса Николаевна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 им.Кугультинова Д.Н.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Бурулдаев Бембя Виталиевич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 им.Кугультинова Д.Н.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Какушкин Олег Константинович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 им.Кугультинова Д.Н.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Кульмулдаева Камила Максутовна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 им.Кугультинова Д.Н.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Прокопенко Евгения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 им.Кугультинова Д.Н.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Абшульдинов Даниил Джангарович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 им.Кугультинова Д.Н.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Велегурина Анна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Кийкова Анна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Братышева Анастасия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Ванькаев Олег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№10" им. Бембетова В.А. 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Деканская Екатерина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№8"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</w:t>
            </w: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бунов Эрдни Акимович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№20" г.Элисты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Мучаева Гиляна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№20" г.Элисты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Бовикова Булгун Цереновна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№20" г.Элисты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Годжигаева Мария Эрдниевна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№20" г.Элисты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Батаева Азиза Бадрудиновна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№20" г.Элисты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Найминова Дельгира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Базыров Сергей Бадмаевич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Очалаева Ксения Миньяновна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Пушкарева Елизавета Витальевна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Бамбушева Эвина Чингисовна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Сангаджи-Горяева Даяна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Чедырова Дулма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Сангаджиева Алина Арслановна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Коркаева Даяна Савровна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Борисова Александра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Уташов Савр Санджиевич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Кашаева Елена Батровна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Убушаева Валерия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Лузанова Мадина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Манжикова Диана Борисовна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Рещикова Диана 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trHeight w:val="40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Убушаев Бадма Баатарович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23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Хулхачиев Гава Бадиевич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Адьянова Алина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Очалаева Ксения Миньяновна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Куликова Дарья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Бадмаева Надежда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Пичненко Екатерина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Сарангова Лаура Бааторовна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Надбитов Темирхан Мингиянович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Кетчинова Айя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Адильханов Ислам Тимурович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Базыров Намсыр Очирович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Эрендженова Энкр Борисовна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Бекнеева Цагана Хонгоровна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Джигме Ринчен Гьямцоевна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Кочгурова Байн Дорджиевна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Онтаева Анна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Гаряева Цагана Намруевна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Макликов Данир Намысович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Дандаева Баина Санловна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Мальтинова Валерия Джигмидовна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Копылова Анастасия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Ботаев Нимя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Орусова Заяна Карловна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Муева Карина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Кичиков Санан Саврович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Сусарова Раяна Муталиевна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Шаповал Никита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Бадмаева Эвелина Арслановна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Юлия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Гришкина Елена Антоновна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Этеева Эльта Эрднеевна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Боджикова Злата Аликовна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СОШ№3 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Эрендженов Арслан Игоревич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СОШ№3 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Савкина Александра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Агаева Мария Анкаевна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СОШ№18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Болдырева Инна Олеговна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СОШ№18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Дорджиева Иляна Олеговна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Аджиев Арсений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Олейник Эвелина Витальевна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"СОШ№21"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Никаев Рамзан Магомедович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"СОШ№21"</w:t>
            </w:r>
          </w:p>
        </w:tc>
      </w:tr>
      <w:tr w:rsidR="007240EE" w:rsidRPr="00F67F11" w:rsidTr="002A39E2">
        <w:trPr>
          <w:trHeight w:val="2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Доржиева Иляна Дмитриевна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"СОШ№21"</w:t>
            </w:r>
          </w:p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Гецелева Марина Заяновна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"СОШ№21"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Емельяненко Марина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"СОШ№21"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Туягалиева Жанна Ренатовна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"СОШ№21"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Сергеева Валентина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Семкина Диана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Цагалаева Алтана Баатровна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Авеева Гиляна Нимяевна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Манджиева Александра Саналовна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Лицей БПОУ "ЭПК"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A908E2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Натрубушиева Байрта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Лицей БПОУ ЭПК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Дюдишева Булгун 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Пашнанова Эльзята Алеговна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Дандаева Баина Санловна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Ченкалеева Даяна Баатровна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Киштенова Айта Очировна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"РНГ" 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Лукьянченко Алина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"РНГ" 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Болдырева Ирина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Адильханов Абдаллах Тимурович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Кондратьев Алексей Дмитриевич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Болдырева Айса Владиславовна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Карнаева Заяна Вячеславовна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 Эльдар Дорджиевич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Булуктаева Милана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Дейникина Дарья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Шонджиева Эллара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Семенова Саглара  Эренженовна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Дорджиева  Даяна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Горяева Амуланга Гаряевна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Орскаева Саглар Баатровна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Шараева Валерия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Сидорова Анастасия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Утаджиев Намсыр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Цаган-Манджиева Галина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Канаева Эвита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Наранов Улан Арсланович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Севкенова Яна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Дорджиев Алексей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Эльдышев Владимир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Муткаева Эвелина Савровна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 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Шариев Очир Церен-Доржиевич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 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Кензеева Дарина Станиславовна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Шамакова Айтана Саналовна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Мукебенова Заяна Савровна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Улядуров Даниил Баатрович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Султагуммаев Салам Магомедович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Джупаева Даяна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СОШ№18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Цереева Долорес Дольгановна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Лицей БПОУ "ЭПК"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Манкиров Намсыр Мингиянович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Лицей БПОУ "ЭПК"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 Давид Батрович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Ольцонов Давид Эрдниевич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Люрупова Эдвина Нарановна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 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Дорджиев Наран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Оляхинов Савр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bookmarkEnd w:id="0"/>
    </w:tbl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40EE" w:rsidRPr="00554504" w:rsidRDefault="007240EE" w:rsidP="00554504">
      <w:pPr>
        <w:jc w:val="center"/>
        <w:rPr>
          <w:rFonts w:ascii="Times New Roman" w:hAnsi="Times New Roman"/>
          <w:b/>
          <w:sz w:val="28"/>
          <w:szCs w:val="28"/>
        </w:rPr>
      </w:pPr>
      <w:r w:rsidRPr="00554504">
        <w:rPr>
          <w:rFonts w:ascii="Times New Roman" w:hAnsi="Times New Roman"/>
          <w:b/>
          <w:sz w:val="28"/>
          <w:szCs w:val="28"/>
        </w:rPr>
        <w:t>Обществознание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827"/>
        <w:gridCol w:w="1560"/>
        <w:gridCol w:w="2835"/>
      </w:tblGrid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Образовательное учреждение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Морозова Виктория Александровна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Коробейникова Мария Александровна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Горбачёва Виктория Александровна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Зайкина Полина Дмитриевна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Аляева Айса Викторовна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Ширипова Анастасия Вячеславовна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Хурчиева Александра Баатровна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Бордаева Эвелина Баировна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Убушаев Николай Дмитриевич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Городовикова Ольга Алексеевна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МБОУ"СОШ № 10"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Дорджиева Инна Витальевна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Дживанова Алтана Олеговна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Бадма-Халгаева Иджилина Давидовна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Егорова Альмина Евгеньевна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Байтуманова Дарина Манасовна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№15"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Мацакова Виктория Мергеновна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№15"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Сакаева Энкира Ивановна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Бадмаев Лиджи Баатрович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Манджиев Андрей Мазанович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Шогляева Заяна Мингияновна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Шаина Анна Александровна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Эрдниева Гиляна Сергеевна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Килганова Татьяна Маратовна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Кокунцукова Эвелина Саналовна 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Шевенова Снежанна Витальевна 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Бадмаев Владислав Александрович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Лиджиев Алдар Вадимович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Халгаева Александра Андреевна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Помпаев Эрдем Джангорович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Цой Альберт Князьевич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Сангаджиева Баина Эрдниевна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 23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Оконова Надежда Эрдниевна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Насунова Гелана Станиславовна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Лиджиев Артур Михайлович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Назаров Данзан Александрович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Дженгурова Яна Батровна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Галзанова Алтана Буянчаевна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Цаган - Манджиева Герел Менгияновна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Воробьева София Вячеславовна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Исаева Алтана Анатольевна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Лиджиева Алтана Батровна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Зимовец Александра Антоновна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Емельянова Милана Вадимовна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«КНГ»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Шкурская Дарья Анатольевна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Умиралиев Ренат Аскарович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Астанков Данир Дмитриевич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Мингяева Айта Савровна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Тостаева Энкира Саналовна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Бирюкова Надежда Руслановна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Горяева Тегряш Баатровна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Сангаджиева Амуланга Нарановна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Бембеев  Очир Андреевич 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Денисова Мария Нарановна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Джантелеева Софья Евгеньевна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Кравчук Мирослав Витальевич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Солопова Ангелина Денисовна 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Дельдюгинов Санал Дорджиевич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Тараскаев Давид Михайлович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Мучаев Даян Сергеевич 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Анюшева Валерия Андреевна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Богославский Илья Сергеевич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"СОШ № 23"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Дубач Никита Романович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"СОШ № 23"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Эрендженова Аюна Арслановна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Ульцинов Борис Денисович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Хорошевская Алена Валентиновна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Санджиева Тамара Валерьевна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Маштанова Екатерина Саналовна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Болдырева Алина Дмитриевна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Иванова Иляна Владимировна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Эдеева Алтана Басановна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Даноян Арпи Гариковна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Бембеева Ринчена Артемовна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Деляева Алтана Баатровна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Сарангова Алина Романовна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Яценко Ларита Дмитриевна 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"КЭГ"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Дорджиева Альмина Басанговна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Манцаев Тимур Наранович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Федоров Очир Бембинович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17"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Цеденов Артем Климович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Маштанова Екатерина Саналовна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Куберлинова Лика Михайловна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«РНГ»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Василенко Вадим Андреевич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Асирова Энкр Саналовна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Анкаев Александр Викторович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Фуга Александр Александрович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Манджиева Гиляна Баатровна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Манджиев Очир Валерьевич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Очирова Ксения Николаевна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8"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Бадмаева Элистина Юрьевна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8"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Кокуева Алина Саналовна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8 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Кекеева Альма Саналовна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12"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Янжинов Сергей Александрович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12"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Пауков Вадим Александрович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Борисова Александра Игоревна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Ханаев Баир Батырович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Манджиева Джиргал Басановна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Уташов Савр Санджиевич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Булдуринов Айтин Эрдниевич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Балтыков Данир Саналович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Янжураев Артем Леонидович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Босхомджиева Деля Мингияновна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Казаев Евгений Анатольевич 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Акименко Елизавета Андреевна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Очирова Дарина Саналовна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Тюрбеев Нарма Евгеньевич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Фоменко Екатерина Вячеславовна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НамруеваГерел Константиновна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Стругова Дарья Юрьевна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 "СОШ № 23"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Носова Вероника Александровна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23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Шабжурова Элина Вячеславовна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Лиджиев Дмитрий Эрдниевич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Назарова Дарима Юрьевна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Чимидова Виктория Нарановна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Бадмаева Эльмира Мергеновна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Надвидова Данара Борисовна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Очиров Александр Геннадьевич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Очиров Баир Юрьевич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Манджиева Джиргал Нармаевна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Унгунова Ольга Очировна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Сангаджиева  Юлия Александровна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Маташкаева Милена Владленовна</w:t>
            </w:r>
          </w:p>
        </w:tc>
        <w:tc>
          <w:tcPr>
            <w:tcW w:w="1560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Кикенова Алина Юрьевна</w:t>
            </w:r>
          </w:p>
        </w:tc>
        <w:tc>
          <w:tcPr>
            <w:tcW w:w="1560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Иванов  Арслан  Эрдемович</w:t>
            </w:r>
          </w:p>
        </w:tc>
        <w:tc>
          <w:tcPr>
            <w:tcW w:w="1560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Нюдляева Аделина Хонгоровна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Гаряева Гиляна Лиджиевна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Лиджиева Мария Владимировна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Лесниковская Анастасия Ивановна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Харманджиева Вероника Владимировна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«ЭТЛ»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Чимидова Эрвена Савровна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"КЭГ"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Басангова Энгелина Баировна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"КЭГ"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Тостаев Николай Николаевич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Кичикова Милана Валерьевна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Бамбышева Эвина Чингисовна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«КНГ»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Цыганкова Баина Саналовна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«КНГ»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Эдгеева Дельгира Саналовна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«КНГ»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Сангаджиева Алина Арслановна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17"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Дагаев Александр Тимурович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17"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Шаповалова Ирина Евгеньевна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17"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Дорджиева Светлана Анатольевна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«КНГ»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Семенова Виктория Витальевна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Бастаева Аяна Борисовна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Санджиева Айса Аркадьевна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«ЭМГ»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Шаповалова Ирина Евгеньевна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17"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Сангаджиева Алина Арслановна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17"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Дагаев Александр Тимурович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17"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Эрдниев Олег Евгеньевич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«СОШ № 3»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Мучкаева Баина Мингияновна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«ЭМГ»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Василянская Кристина Александровна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Денисова Деля Мергеновна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Очир-Горяева Екатерина Ивановна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Сологубов Артем Сергеевич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Эрендженов Арслан Игоревич 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Пелевин Иван Геннадьевич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Очирова Валерия Баатровна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Пашнанова Эльзята Алеговна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Бадмаев Давид Вячеславович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Болдырев Анир Геннадьевич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Босхомджиев Данзан Сергеевич 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Черкасова Наталья Владимировна 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Бюрчиева Александра Олеговна  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Мошкина Анастасия Сергеевна 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Молчанова Евгения Алексеевна 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Размачев Евгений Павлович 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Громов Егор Дмитриевич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Адяева Альмина Арсланговна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Манджиева Алтана Баатровна 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Бельтеев Басан Бадмаевич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Алювинова Альма Басанговна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Цеденова Алтана Эдуардовна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Нимяев Александр Ренатович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Болдырева Карина Игоревна  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Овчарова Анна Александровна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Боктаев Эдуард Доланович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 23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Бюряев Эрдни Алексеевич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 23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Уланов Анатолий Андреевич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 23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Лиджиева Алина Мингияновна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 23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Хулхачиев Бата Бадмаевич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 23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Мутулов Станислав С аналович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 23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Ильзитинова Полина Евгеньевна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 23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Мушкин Энкир Саранович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Босхомджиев Цеден Олегович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Доланова Вита Бадмаевна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Нимгирова Вита Тимуровна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Бадмаева Сувсана Баатровна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Бадма-Горяев Сергей Сангаджиевич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Улюмджиев Виталий Сергеевич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Ширепова Анастасия Петровна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Яванов Наран Бадмаевич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Сангаджиев Сергей Александрович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Ким Алина Вениаминовна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Сангаджиева Нелли  Зургановна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Халушева Айта Викторовна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ЧОУ "СГЛ"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Лиджиков Эльдар Владимирович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ЧОУ "СГЛ"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Довгополова Юлиана Дмитриевна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Хокшаев Роман Саналович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Анджукаева Альмина Станиславовна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Мучкаева Айта Саналовна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Эдеева Ангелина Леонидовна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Эдлеева Алена Юрьевна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Бельдяева Ангелина Айсовна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Бадмаев Игорь Эрдениевич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Мамутова Аделина Вячеславовна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Абушинова Валерия Вячеславовна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«КЭГ»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Воинская Ирина Александровна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Кобцев Матвей Юрьевич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Цекеева Баина Хонгоровна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Бадиева Альмина Геннадьевна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Зодбаев Владимир Геннадьевич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"СОШ № 20"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Чимидова Альма Окаевна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Свечкарев Роман Александрович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Мамаев Данзан Лиджиевич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Бембеева Кермен Саналовна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Джиджаев Дольган Валерьевич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Очир-Горяева Елена Андреевна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Антопкин Олег Геннадьевич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Темяшев Очир Олегович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Баянов Мингиян Сергеевич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Кущ Анжелика Андреевна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Сердюкова Елизавета Владимировна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Цекирова Алина Владимировна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Еремеев Андрей Андреевич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Намсинов Евгений Ильич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Асанова Яна Константиновна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Джапова Валерия Алдаровна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Манджиева Геля Баатаровна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Зодьбинова Аланга Эдуардовна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Кашкарова Мария Ростиславовна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15"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Подколзина Елизавета Витальевна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Надбитов Дорджи Анатольевич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Михайлов Давид Михайлович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Нюрюпова Даяна Убушаевна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Мухараева Мария Мингияновна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Самойлов Никита Сергеевич 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Михайлова Виктория Николаевна 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Сагипова Динара Баймуратовна 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Шунчаева Фаина Темиевна 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Инджиева Баира Наминовна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Натырова Мария Михайловна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Рвачева Анастасия Андреевна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Буваев Максим Александрович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Захаров Мирослав Владимирович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Иванов Дамир Вячеславович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Иванов Арлтан Саналович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Хантаев Данзан Эдуардович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Бадма-Халгаева Делгр Сергеевна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"СОШ № 23"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Мацакова Александра Алекандровна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"СОШ № 23"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Манджиева Мира Николаевна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Дакова Алтана Саналовна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Камолова Полина Сергеевна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Бухаев Байр Саналович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Байн-Хараева Цагана Бадмаевна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Тактинова Ясмина Львовна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Мукаева Алина Джангаровна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Надбитов Данир Русланович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Лиджиева Зоя Саналовна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Гергесова Лия Сергеевна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Сангаджи-Горяев Джисан Баатрович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Янжураева Баина Булуктаевна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Лицей БПОУ РК "ЭПК им Х.Б.Канукова"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Буваев Савр Саналович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Адьянова Баира Алексеевна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Мугулдаева Энкира Будимировна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Мукебенов Аркадий Саналович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Габунова Евгения Нарановна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Каруева Геляна Викторовна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Бочаева  Баира Марксовна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Каруева Екатерина Семеновна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Раков Бадма Олегович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Лиджиева Виктория Романовна 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«ЭТЛ»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Манджиева Карина Александровна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«ЭТЛ»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Боджаев Владимир Владимирович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"КЭГ"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Мучкаева Элина Владимировна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"КЭГ"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Пипенко Ульяна Игоревна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Буцкий Никита Александрович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Илькуева София Александровна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Секачева Анна Ивановна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Манджиева Заяна Басанговна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«КНГ»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Сарангова Ангелина Игоревна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«КНГ»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Уланов Церен Саналович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«КНГ»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Убушаева Софья Евгеньевна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Калюжная Екатерина Сергеевна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17"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Хечиев Церен Евгеньевич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 xml:space="preserve">МБОУ "ЭЛ"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Чубанова Елизавета Ивановна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 xml:space="preserve">МБОУ "ЭКГ"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Чемидов Сандже Васильевич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Омаев Эрдни Мушаевич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Пальткаева Герензел Арслановна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Гедерим Рената Александровна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Емельяненко Екатерина Олеговна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Стадникова Екатерина Игоревна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Чупов Виктор Павлович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Пасько Валерия Витальевна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"ЭКГ"</w:t>
            </w:r>
          </w:p>
        </w:tc>
      </w:tr>
    </w:tbl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4504">
        <w:rPr>
          <w:rFonts w:ascii="Times New Roman" w:hAnsi="Times New Roman"/>
          <w:b/>
          <w:sz w:val="24"/>
          <w:szCs w:val="24"/>
          <w:lang w:eastAsia="ru-RU"/>
        </w:rPr>
        <w:t>БИОЛОГИЯ</w:t>
      </w: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3827"/>
        <w:gridCol w:w="1560"/>
        <w:gridCol w:w="2835"/>
      </w:tblGrid>
      <w:tr w:rsidR="007240EE" w:rsidRPr="00F67F11" w:rsidTr="002A39E2">
        <w:trPr>
          <w:trHeight w:val="300"/>
        </w:trPr>
        <w:tc>
          <w:tcPr>
            <w:tcW w:w="1418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1560" w:type="dxa"/>
            <w:noWrap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МОО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Закинова Юлия Нурдиновна</w:t>
            </w:r>
          </w:p>
        </w:tc>
        <w:tc>
          <w:tcPr>
            <w:tcW w:w="1560" w:type="dxa"/>
          </w:tcPr>
          <w:p w:rsidR="007240EE" w:rsidRPr="00554504" w:rsidRDefault="007240EE" w:rsidP="00A14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A14D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Мучаева Алина Евгеньевна</w:t>
            </w:r>
          </w:p>
        </w:tc>
        <w:tc>
          <w:tcPr>
            <w:tcW w:w="1560" w:type="dxa"/>
          </w:tcPr>
          <w:p w:rsidR="007240EE" w:rsidRPr="00A14DFB" w:rsidRDefault="007240EE" w:rsidP="00A14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7240EE" w:rsidRPr="00A14DFB" w:rsidRDefault="007240EE" w:rsidP="00A14D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Чернявских Валерия Евгеньевна</w:t>
            </w:r>
          </w:p>
        </w:tc>
        <w:tc>
          <w:tcPr>
            <w:tcW w:w="1560" w:type="dxa"/>
          </w:tcPr>
          <w:p w:rsidR="007240EE" w:rsidRPr="00A14DFB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A14D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 21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Бурлуткина Камила Артуровна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 21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Шандакова Лилиана Арслановна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Канинова Диана Саналовна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Мучкаева Цагана Евгеньевна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Рюмшина Данара Александровна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Бурцева Надежда Николаевна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Арлтанова Энкира Тумэновна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 Вадим Владимирович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Мачаева Дильвира Савровна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Сарангов Александр Церенович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Чимидова Гиляна Очировна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Андратова Анна Алексеевна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Горяева Улана Сергеевна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Аджиев Алдар Константинович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Сороков Эсен Арсланович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Бадмаева Нюдля Баазровна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Манжиев Эрдни Евгеньевич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Кокаева Айса Михайловна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Нестеренко Данил Денисович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ЧОУ "СГЛ"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Василенко Вадим Андреевич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Уланов Бамба Очирович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Патрушева Ксения Константиновна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Заманова Сабина Сафар Кызы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Четырев Данзан Сергеевич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Асирова Энкр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Коваева Мария Эрдниевна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Лиджаев Арлтан Саналович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Хочинова Оюна Батровна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Сангаджиева Эвелина Заяновна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Лиджинова Даяна Михайловна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Кукеева Заяна Адьяновна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Уланова Амуланга Нарановна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Анджиев Мерген Басангович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Кичиков Наран Александрович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Шарашкина Иляна Андреевна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Колкарева Даяна Андреевна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Доржиева Дарина Петровна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Оджева Оюна Максимовна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Гаряев Эрдне Юрьевич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Федотова Елена Валентиновна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Маглинова Софья Баатровна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Мунянова Даяна Дорджиевна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Патерикина Арина Ивановна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Санжираева Владлена Баатаровна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МБОУ"СОШ №10"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Тапуева Иляна Александровна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Бадмаева Алтана Бадмаевна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№8 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Абушинов Алексей Юрьевич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 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7B52D4" w:rsidRDefault="007240EE" w:rsidP="007B5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sz w:val="19"/>
                <w:szCs w:val="19"/>
                <w:lang w:eastAsia="ru-RU"/>
              </w:rPr>
              <w:t>Хулхачиев Адучи Артемович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240EE" w:rsidRPr="007B52D4" w:rsidRDefault="007240EE" w:rsidP="007B5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Microsoft YaHei" w:hAnsi="Times New Roman"/>
                <w:sz w:val="19"/>
                <w:szCs w:val="19"/>
                <w:lang w:eastAsia="ru-RU"/>
              </w:rPr>
              <w:t>МБОУ"СОШ №10"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Баулкин Данир Вадимович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Дорджиева Милана Николаевна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Сумьянов Санан Владимирович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Мучкаева Герел Бадмаевна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Рвачёва София Дмитриевна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Мукебенов Дольган Хонгрович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Нижендаев Очир Саналович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Мясищева Мария Александровна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Иванова Катерина Александровна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Дарбакова Энкира Евгеньевна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Балахонов Никита Андреевич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Галзанова Наяна Витальевна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Шогджиева Арина Эрдниевна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Бадмаева Виктория Чингисовна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Алексеева Алина Александровна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Наранова Даяна Леонидовна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Евгеева Валентина Эдуардовна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Казиева Татьяна Евгеньевна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Хаджинов Валерий Сергеевич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Ачирова Мария Алексеевна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МБОУ"СОШ №10" 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1151EC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1EC">
              <w:rPr>
                <w:rFonts w:ascii="Times New Roman" w:hAnsi="Times New Roman"/>
                <w:color w:val="000000"/>
                <w:sz w:val="20"/>
                <w:szCs w:val="20"/>
              </w:rPr>
              <w:t>Умиралиев Ренат Аскарович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 №10"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Эрендженова Мария Николаевна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Бадма- Горяев Аюка Церенович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МБОУ"СОШ№20"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Болдырев Дмитрий Владимирович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МБОУ"СОШ№20"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Айдарова Арина Вячеславовна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МБОУ"СОШ№20"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Опиева Амуланга Бадмаевна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Пунцыкова Дельгир Баатровна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Мацаков Данзан Андреевич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Бамбаев Алдар Баатрович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Горяев Гаря Дольганович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Имкинова Мария Владимировна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Куюкинова Софья Альбертовна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Манжиев Санжи Васильевич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Санджиев Адьян Джангорович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Сангаджи-Горяев Очир Надбитович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 Джиргал Владимирович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Дорджиев Олег Бембяевич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Босхомджиева Ангира Нарановна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Санджиева Карина Менкеевна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Довдонова Булгун Мергеновна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Цеденова Заяна Арслановна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Баташова Амуланга Санановна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Мамбетова Элина Евгеньевна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Василенко Вадим Андреевич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Уланов Бамба Очирович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Патрушева Ксения Константиновна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Заманова Сабина Сафар Кызы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Четырев Данзан Сергеевич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Асирова Энкр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Коваева Мария Эрдниевна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Лиджаев Арлтан Саналович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Хочинова Оюна Батровна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Сангаджиева Эвелина Заяновна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Лиджинова Даяна Михайловна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Кукеева Заяна Адьяновна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Уланова Амуланга Нарановна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Анджиев Мерген Басангович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Санджиева Айса Николаевна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Кульмулдаева Камила Максутовна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7240EE" w:rsidRDefault="007240EE">
            <w:r w:rsidRPr="006A12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Очирова Дельгира Дорджиевна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7240EE" w:rsidRDefault="007240EE">
            <w:r w:rsidRPr="006A12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Мукабенова Марианна Васильевна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7240EE" w:rsidRDefault="007240EE">
            <w:r w:rsidRPr="006A12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8F6846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8F6846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8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Дженгуров Тимур Романович</w:t>
            </w:r>
          </w:p>
        </w:tc>
        <w:tc>
          <w:tcPr>
            <w:tcW w:w="1560" w:type="dxa"/>
          </w:tcPr>
          <w:p w:rsidR="007240EE" w:rsidRPr="008F6846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8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8F6846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84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Ачирова Мария Алексеевна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МБОУ"СОШ №10"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Коваева Мария Эрдниевна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Менкеев Дарсен Саналович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Патрушева Ксения Константиновна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МБОУ"СОШ №3"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Заманова Сабина Сафар Кызы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Зайцева Виктория Игоревна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МБОУ"СОШ №3"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Батыро</w:t>
            </w: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ва Дельгир Валерьевна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Дженгуров Тимур Романович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Динкиева Лариса Джангаровна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Илюмжинов Темир Саналович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Пушкарева Елизавета Витальевна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Очалаева Ксения Мингияновна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Шевельденова Байсана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Саргсян Даниел Арменович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Прохоров Тимур Шамильевич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МБОУ"СОШ №10" 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Анкаева Айса Германовна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Чумидова Ольга Михайловна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1D6008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1D6008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0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Валерия Алексеевна</w:t>
            </w:r>
          </w:p>
        </w:tc>
        <w:tc>
          <w:tcPr>
            <w:tcW w:w="1560" w:type="dxa"/>
          </w:tcPr>
          <w:p w:rsidR="007240EE" w:rsidRPr="001D6008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60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1D6008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0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№4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Дарбаков Семен Валерьевич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Валетов Роман Евгеньевич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ЧОУ "СГЛ"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Джилеева Даяна Сенгляевна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Кузнецова Ева Александровна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ЧОУ "СГЛ"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Батаева Азиза Бадрудиновна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Очирова Мария  Алексеевна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Пюрвеева Алтана Санджиевна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Егоров Алдар Батрович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Деканская Екатерина Андреевна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№8"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Даяна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Кокуева Алина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№8"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Шураева Аюна Андреевна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№8"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Хабунов Эрдни Акимович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Бамбушева Эвина Чингисовна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Очирова Ксения Николаевна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№8"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 Алексей Надбитович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Тучкова Анастасия Петровна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Бадмаева Виктория Баатровна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Иванов Санджи    Александрович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Айса Бадмаевна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 -Халгаева Эвелина Сергеевна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Рещикова Диана Игоревна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Тосунова Ангира Владимировна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Намруева Герел Константиновна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Мукабенова Алина Михайловна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Санжикова Анастасия Борисовна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Бабаева Амуланга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Базыров Сергей Бадмаевич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Жужаев Владислав Витальевич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Хургаева Алтана Баатровна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Отхонова Дарина Санджиевна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Оджаева  Валерия Арслановна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Сангаджи-Горяева Даяна Николаевна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Оргдаев Сангаджи Александрович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Немгирова Алтана Джангаровна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Чагджаева Наталья Николаевна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Оненова Галина Олеговна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Очирова Мария  Алексеевна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Егоров Алдар Батрович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 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Бамбушева Эвина Чингисовна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 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Немгирова Алтана Джангаровна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 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Сангаджи-Горяева Даяна Николаевна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 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Хулхачиев Гава Бадиевич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Анджигаева Ольга Алексеевна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Коркаева Даяна Савровна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Басангова Энгелина Баировна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Бадмаева Эльмира  Мергеновна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Манджиева Валерия Алексеевна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4"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Шогляев  Мирослав Сергеевич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Шаповалова Ирина Евгеньевна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Бабаева Амуланга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Жужаев Владислав Витальевич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Цеденова Ясмина Мергеновна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Ким Алина Викторовна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Айдана Александровна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Дюдишева Булгун Вячеславовна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Кичикова Алтана Баатровна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Омадыкова Аюна Баатровна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Сарангова Лаура Баатровна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Гагаринская Мила Юрьевна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Доржиева Иляна Дмитриевна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Сергеева Валентина Сергеевна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Семкина Диана Вадимовна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Цагалаева Алтана Баатровна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Авеева Гиляна Нимяевна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Лиджанова Виктория Евгеньевна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Пюрвеев Очир Андреевич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Шарипова Гилян Сергеевна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Босхомджиев Давид Николаевич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Горяева Цагана Намруевна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Баина Арслановна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Оконов Александр Пюрвеевич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Балыкова Баина Алексеевна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Годжаева Амуланга Андреевна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Лиджеева Дельгир Савровна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Мудаев Андрей Иванович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Мучаева Баина Александровна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Очир-Горяева Свеетлана Баатровна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Санджиев Айс Джангарович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Санзырова Алина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Этеева Эльта Эрдняевна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Орусова Заяна Карловна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Первеева Галина Витальевна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Бадмаева Эвелина Арслановна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Кокуева Дина Евгеньевна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Шорваева Айлана Баатровна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Мучаева Булгун Мергеновна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Дандаева Баина Санловна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Авсеева Эльзята Викторовна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Ченкалеева Даяна Баатровна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Цеденова Рената Сергеевна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Ботаев Нимя Владимирович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Мальтинова Валерия Джигмидовна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Юлия Евгеньевна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Копылова Анастасия Андреевна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Базуев Давид Очирович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Шаповал Никита Владимирович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0329B4" w:rsidRDefault="007240EE" w:rsidP="0003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Microsoft YaHei" w:hAnsi="Times New Roman"/>
                <w:sz w:val="19"/>
                <w:szCs w:val="19"/>
                <w:lang w:eastAsia="ru-RU"/>
              </w:rPr>
              <w:t>Кичиков Санан Саврович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0329B4" w:rsidRDefault="007240EE" w:rsidP="0003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Microsoft YaHei" w:hAnsi="Times New Roman"/>
                <w:sz w:val="19"/>
                <w:szCs w:val="19"/>
                <w:lang w:eastAsia="ru-RU"/>
              </w:rPr>
              <w:t>Батаева Гилана  Евгеньевна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0329B4" w:rsidRDefault="007240EE" w:rsidP="0003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Microsoft YaHei" w:hAnsi="Times New Roman"/>
                <w:sz w:val="19"/>
                <w:szCs w:val="19"/>
                <w:lang w:eastAsia="ru-RU"/>
              </w:rPr>
              <w:t>Картеев Дамир Джангарович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Эрендженова Эвелина Мингияновна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ЧОУ "СГЛ"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Боджикова Злата Аликовна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Басангова Алина Николаевна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Эрендженов Арслан Игоревич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Очкаев Алан Борисович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Аджиев Арсений Николаевич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Кутланов Данзан Викторович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Ивикова Рената Васильевна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Корнеева Ксения Юрьевна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Лиджиева Дельгир Борисовна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Церенова Дарья Станиславовна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Басангов Аршан Эрдениевич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ТаращенкоСтанислав Игоревич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Умиралиев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00E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Ренат Аскарович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№10</w:t>
            </w: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Ботаев Нимя Владимирович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Басангова Алина Николаевна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Авсеева Эльзята Викторовна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Шорваева Айлана Баатровна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Мучаева Булгун Мергеновна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Дандаева Баина Санловна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Бадмаева Эвелина Арслановна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Орусова Заяна Карловна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Цеденова Заяна Сергеевна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Лиджанова Виктория Евгеньевна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Пашнанова Эльзята Алеговна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Боджикова Злата Аликовна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Мацакова Алина Викторовна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Убушаев Аюка Анатольевич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Зодьбинова Аланга Эдуардовна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Кокуева Алтана Цереновна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Дорджиева Оюна Батыревна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Менкенова Екатерина Владимировна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Люрупова Эдвина Нарановна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Дораева Саглара Викторовна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Безродный Артём Витальевич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Бадмаева Наталья Алексеевна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Буваева Даяна Викторовна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Эренженова Александра Юрьевна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Дорджиев Наран Александрович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Кекшенов Эдуард Георгиевич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Болдырева Айса Владиславовна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Карнаева Заяна Вячеславовна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Цеденова Камила Кимовна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Мацакова Байрта Баатровна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Семенова Саглара Эрендженовна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Чимидова Ангиш Тагировна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Дейнекина Дарья Владимировна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Шонджиева Эллара Юрьевна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Битюкеева Амуланга Владимировна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ЭКГ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Горяева Алтана Мергеновна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Менкеев Байр Саналович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Муткаева Эвелина Савровна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Шариев Очир Церен-Доржиевич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Артаев Тимур Сергеевич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Джалыкова Баина Улюмджиевна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Севкенова Яна Алексеевна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Никитина Улан Айсовна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Дорджиева  Даяна Андреевна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Орскаева Саглар Баатровна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Шараева Валерия Сергеевна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Канаева Эвита Викторовна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Сидорова Анастасия Евгеньевна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Цаган-Манджиева Галина Николаевна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Дорджиева Людмила Савровна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Оргаев Тагир Валерьевич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Убушаев Баир Германович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Алейник Владимир Владимирович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Наранов Бадма Эдмеевич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Дадаева  Ноган Бадмаевна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Мукебенова Заяна Савровна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Шамакова Айтана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Очирова Даяна Вадимовна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Черняева Иляна Анжаевна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Найминов Бадма Иванович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МБОУ"СОШ №10" 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Улядуров Даниил Баатрович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Султагуммаев Салам Магомедович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Давурова Дина Эдуардовна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Нормаев Данир Борисович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МБОУ"СОШ№18" 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Цереева Долорес Дольгановна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Лицей БПОУ "ЭПК"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Манкиров Намсыр Мингиянович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Лицей БПОУ "ЭПК"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Попова Анна Александровна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Катрышева Яна Андреевна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Шимкова Николь Павловна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Мурзабекова Эрика Эрмековна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Якашева Иляна Евгеньевна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Бадмаева Цаган Вячеславовна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Баулкин Мингиян Сергеевна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Манджиева Лаура Вячеславовна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Улядуров Даниил Баатрович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Люрупова Эдвина Нарановна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Оляхинов Савр Владимирович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Орскаева Саглара Баатровна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Джинкеева Баина Викторовна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Сидорова Анастасия Евгеньевна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Дорджиева Людмила Савровна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Канаева Эвита Викторовна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Цаган-Манджиева Галина Николаевна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rPr>
          <w:trHeight w:val="300"/>
        </w:trPr>
        <w:tc>
          <w:tcPr>
            <w:tcW w:w="1418" w:type="dxa"/>
            <w:noWrap/>
            <w:vAlign w:val="bottom"/>
          </w:tcPr>
          <w:p w:rsidR="007240EE" w:rsidRPr="00554504" w:rsidRDefault="007240EE" w:rsidP="0055450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Горяева Амуланга Гаряевна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</w:tbl>
    <w:p w:rsidR="007240EE" w:rsidRPr="00554504" w:rsidRDefault="007240EE" w:rsidP="005545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40EE" w:rsidRPr="00554504" w:rsidRDefault="007240EE" w:rsidP="0055450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54504">
        <w:rPr>
          <w:rFonts w:ascii="Times New Roman" w:hAnsi="Times New Roman"/>
          <w:b/>
          <w:sz w:val="20"/>
          <w:szCs w:val="20"/>
          <w:lang w:eastAsia="ru-RU"/>
        </w:rPr>
        <w:t>АНГЛИЙСКИЙ ЯЗЫК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1418"/>
        <w:gridCol w:w="3827"/>
        <w:gridCol w:w="1560"/>
        <w:gridCol w:w="2800"/>
      </w:tblGrid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МОО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БолдановДанзан Дмитриевич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БистееваЗаянаДжангаровна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Ванькаев Дамир Саналович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Орусова Карина Витальевна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Батмаев Бата Саналович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Эрднеева ЗаянаЭрдниевна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Чуев Давид Джангарович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Убушаев Михаил Евгеньевич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Алиева Даяна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Эрдниева Гиляна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Саранов Тенгр Николаевич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Кокунцыкова Эвелина Саналовна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Шевенова Снежана Витальевна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Поканинов Николай Кимович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Колдаев Тимур Саврович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Иванова Валерия Вячеславовна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МанджиевДольганСаналович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Горбачёва Виктория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Зайцев Александр Сергеевич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Шарашкина Иляна Андреевна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НимгировГаряЧингисович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Евгенова Полина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 Тимур Станиславович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Тимофеев Илья Дмитриевич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Горяева ЭнкирСаналовна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Эрдни-Горяев ДанзанСаврович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ЧОУ ОШ "Перспектива"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Микуляева Анастасия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АрлтановаЭнкираТумэновна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Оконова Надежда Эрдниевна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Колодько Анастасия Андреевна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Шараева Дарья Федоровна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Андратова Анна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Цеденова Милана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НастиноваСергелинаМергеновна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ХалингиноваИлянаСаналовна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ГалзановаАлтанаБуянчаевна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Шакуева Эвелина Васильевна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 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Эвиева Виктория Валерьевна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 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ЯшкаеваРадмила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 №21"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ПомпаевЭрдемДжангорович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 №21"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Чернявских Валерия 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МБОУ"СОШ №21"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БурлыковаБаина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Закинова Юлия Нурдиновна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Утхунова Камилла Адыловна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Эмиров АйтаМергенович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Азыдова Карина Арсланговна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Зимовец Александра Антоновна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Шургучиева Лия Саналовна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Басангова Амина Арсанговна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Корнеева Александра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Харченко Арина Витальевна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ХасиеваХаваСандахмедовна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Лукьянова АйтанаСавровна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Ванькаев Темир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Санджиева Айса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БурулдаевБембяВиталиевич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Эрендженова ИлянаСаналовна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Какушкин Олег Константинович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Горяева ТегряшБаатровна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Кравчук Мирослав Витальевич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№18"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Шарапова Арина Сарановна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№18"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Шарафутдинова Айлин Ильнуровна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№18"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АхмеевЭрдем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№18"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Согданов Максим Эдуардович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Болдырев Дмитрий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Солопова Ангелина Денисовна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Джиргалова Элина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 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Зарахаев Бата Батырович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 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БимбееваАлтана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НавашеваГилянаРинатовна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ТюлюмджиеваЭляна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Сусарова Султана Муталиевна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Убушиева Арина Олеговна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Манжикова Ольга Витальевна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КанкаеваЭнкира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Бадмаева Татьяна Валерьевна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ЛиджиеваАйтанаБаатровна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Бальчинов Санджи Мингиянович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Лиджиева Юлия Ратмировна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Дорджиева ГилянаАрслановна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ШовгуроваДаянаСавровна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Дженгуров Тимур Романович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ЧадыровДеликБаатрович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Акунаева Антонина Эрдниевна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АдьяеваАйтанаНарановна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СамхаеваЭльвина Владиславовна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Мальмакова Дана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ПоваеваАйсаАюкаевна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Семёнова Ольга Михайловна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ЛиджаевАрлтанСаналович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БекнееваГилянаМергеновна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МенкеевДарсенСаналович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Кегяриков Санджи Сергеевич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Анисов Тимур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Буваева Айса Константиновна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Нахошкина Эльза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«КНГ»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УлюмджиеваЭнкира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«КНГ»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ШургучееваБаинаОчировна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«КНГ»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Сареева Цаган Савровна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21"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Ванькаев Дмитрий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21"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Байдаева Полина Баатровна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21"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Дорджиева Альмина Басанговна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«РНГ»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Бадмаева Галина Руслановна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«РНГ»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АсироваЭнкрСаналовна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"СОШ №3"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Тихонов Тимофей Андреевич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МБОУ "СОШ №18"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ЛиджаевАрлтанСаналович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МБОУ "СОШ №17"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Анисов Тимур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МБОУ «КЭГ»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Шогджиева Арина Эрдниевна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"СОШ №3 "       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Сангаджиева Алина Арслановна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Колошева Анастасия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Кашаева Елена Батровна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Бадмаева Элина Витальевна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Борисова Александра Игоревна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Книга София Денисовна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Соколовская Ирина Андреевна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АмбуковаАйтаАрслановна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Нюдлеев Данил Андреевич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Янжураев Артём Леонидович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Бембеев ДанзанБатрович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Зундугинова Милена Джангаровна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Бочаров Илья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МукуеваХадижатРахимовна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БатаеваАзизаБадрудиновна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ДжалсановМергенЦеренович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Нахаева Валерия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Фоменко Екатерина Вячеславовна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Басанова Даяна Геннадьевна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 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Ворожейкина Людмила Сергеевна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 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Гучаева Динара Саналовна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 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Бокова АйланаГогновна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 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Данилов ДанзанСаврович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Бадмаева Элистина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СОШ №8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Лагодина Александра Валерьевна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СОШ №8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Санджиева Айса Аркадьевна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Тарасова Алина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БурунгушеваСаглара Васильевна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МучкаеваБаинаМингияновна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Дорджиева Виктория Баатровна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СангаджиеваБаираМингияновна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ШеркешеваАйса Андреевна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Лиджиев Дмитрий Эдуардович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Лесниковская Анастасия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Павлова Эльвира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Пушкарева Елизавета Витальевна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Очирова Эва Цереновна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БельтриковаАйлана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Попкова Галина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Церен-Убушаев Егор Байрович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Борисов Артем Саналович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МукебеноваДелгрСаналовна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Денисова АнгираЦереновна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Чимидова ДаянаСавровна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Маташкаева  Милена Владленовна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БосхомджиеваАлтанаСавровна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НадвидоваДанара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ПервееваАлтана Витальевна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Горбанева Арина Андреевна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21"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НамруеваГерел Константиновна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21"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Ленков Артем Андреевич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21"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МитеноваАльминаМергеновна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Тактинова Алина Эрдниевна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Учурова Гелла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Янжинов Сергей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ДжамбиноваЭльта 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Петруева Яна Витальевна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БастаеваАяна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«ЭЛ» 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Хорванен Карина Вячеславовна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"ЭМГ"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СамхаеваАйлана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«ЭЛ»  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Дорджиева Виктория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"ЭЛ</w:t>
            </w: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"     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ЦеденоваЯсминаМергеновна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«ЭЛ»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Басанова Даяна Геннадьевна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№3 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Букаев Михаил Адьянович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Чомподова Ирина Саналовна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"ЭМГ"     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КоконциковаГерел Антоновна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«ЭЛ»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Лиджиева Ольга Олеговна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ЧОУ "СГЛ"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ЛиджиевЭрдни-Горя Олегович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Манджиева Виктория Саналовна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Санджиева АмуланаЮрьевна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Шарапова Эвелина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Наминов Санчир Вениаминович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Эрднеева Баина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Деликов Дмитрий Артурович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Эрдниева Даяна Андреевна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Басангов Аршан Эрдениевич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Агаева Мария Анкаевна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Волохова Екатерина Витальевна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СаруноваДаринаХонгоровна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Бюрчиева Александра Олеговна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Ланцинов Эльдар Данилович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Сафошкина Алина Константиновна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 Владимир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20" </w:t>
            </w:r>
          </w:p>
        </w:tc>
      </w:tr>
      <w:tr w:rsidR="007240EE" w:rsidRPr="00F67F11" w:rsidTr="002A39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Денисова Деля Мергеновна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 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Эрендженов Арслан Игоревич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 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Очир- Горяева Екатерина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 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Свечкарев Роман Александрович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 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Мучкаев Алан Юрьевич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 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Бадмаева СувсанаБаатровна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МушкинЭнкирСаранович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Эминова Яна Олеговна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Нимгирова Вита Тимуровна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Кавлинова Мария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Тумановский Александр Мирославович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Улюмджиев Виталий Алексеевич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Очирова Ирина Игоревна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Деликова Эвелина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УтаджиеваАйсаКаныровна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МанхановаДарина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Кляченко Алина Игоревна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БотаевНимя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Манжикова Валерия 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МенкеноваЭльзятаБаатровна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БатхаеваЗанда Вячеславовна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Гришкина Елена Антоновна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КукановаАбина Денисовна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ГаряеваАюна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Манджиева Иляна Игоревна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Гайворонская Елизавета Константиновна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БериковаГелаЧингисовна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ГаряеваБайрта 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Бадмаев Егор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ВасляеваАмуланаМергеновна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ШихановаСандаБатровна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 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Кандуев Санджи Николаевич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 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Бембеева КерменСаналовна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ХалушеваАйта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ЧОУ "СГЛ"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Эрендженова Эвелина Мингияновна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ЧОУ "СГЛ"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Гордеев Иван Сергеевич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ХаптахановаДильвира Валерьевна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Доржиева Иляна Дмитриевна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ЛиджиеваАлтана Васильевна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МанжиковаДарина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КетчиноваАйя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Сарангова Лаура Баатаровна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БосхомджиевАйтаСаврович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«ЭЛ»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ЗулаеваЗаяна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«ЭЛ»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Цебеков Кирилл Артурович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«ЭЛ»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ДжамбышеваЭнгельДжангаровна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«ЭЛ»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ЭренженоваЭльгина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«ЭЛ»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Первеева Галина Витальевна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«ЭЛ»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Настинова Санина Мергеновна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«ЭЛ»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Летукова Полина Витальевна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«ЭЛ»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Самтонова Кристина Саналовна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«ЭЛ» 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Бембеев Данир Викторович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«ЭЛ»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СамаеваИлянаМингияновна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Бартунова Милана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ОлчановаЭлистинаАрсланговна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Точаева Алина Дмитриевна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Эминов Олег Павлович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Михайлова Виктория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№18"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Натырова Мария Михайловна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Харликова Виктория Антоновна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Асанова Яна Констатиновна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Манджиева Геля Баатровна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№3 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Глебова Анна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ДаковаАлтанаСаналовна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ДоржееваСарнайСаналовна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БухаевБаирСаналович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Убушиев Артем  Олегович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Мальмаков Владислав Андреевич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Секенова Элина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Каруева Екатерина Семеновна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"ЭКГ"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ДомбриноваГилянаМергеновна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ВанькаеваБаинаСаналовна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МугулдаеваЭнкираБудимировна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Цакугинов Александр Алексеевич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ЛиджиеваЭнкира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Кекешкеев Намсыр Арслангович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Гергесова Лия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МБОУ«ЭЛ»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Шарапова Баина Олеговна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ТекеевБадма Валерьевич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МанжиковаДанара Витальевна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Сангаджи-Горяев ДжисанБаатрович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Севкенова Яна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АнджаеваАльманБатаевна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Манджиева Заяна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Санджиева Мира Дорджиевна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Уланов ЦеренСаналович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Бадмаева АлтанаДорджиевна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Бюткаева Елена Андреевна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ЦеденоваАльминаХонгоровна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АбушиноваДаяна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Любченко Карина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УбушаеваАлтана Игоревна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Власова Юлия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БериковаИлянаДжангаровна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КоршаеваАлтанаСангаджиевна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ЛиджиевНаран Дмитриевич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КараеваАмулангаЭрдниевна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КалдариковаАнгираМергеновна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"ЭМГ"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Бадмаева КерменЭрдниевна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"ЭЛ"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Боваева Валентина Эрдниевна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СОШ № 4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Горяева ЯлмнБааторовна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"СОШ № 17"  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ДюмкееваДаяна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Манджиева Лина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"СОШ№ 3"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Камолова Полина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"ЭМГ" 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Байн-ХараеваБаинаБадмаевна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"ЭМГ"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КанаеваЭвита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«ЭЛ»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Лиджиева Виктория Романовна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"ЭТЛ" 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Емельяненко Екатерина  Олеговна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"ЭМГ"    </w:t>
            </w:r>
          </w:p>
        </w:tc>
      </w:tr>
      <w:tr w:rsidR="007240EE" w:rsidRPr="00F67F11" w:rsidTr="002A39E2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6"/>
              </w:num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Шонджиева Эллара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</w:tbl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0EE" w:rsidRPr="00554504" w:rsidRDefault="007240EE" w:rsidP="0055450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54504">
        <w:rPr>
          <w:rFonts w:ascii="Times New Roman" w:hAnsi="Times New Roman"/>
          <w:b/>
          <w:sz w:val="20"/>
          <w:szCs w:val="20"/>
          <w:lang w:eastAsia="ru-RU"/>
        </w:rPr>
        <w:t>ФРАНЦУЗСКИЙ ЯЗЫК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276"/>
        <w:gridCol w:w="3827"/>
        <w:gridCol w:w="1560"/>
        <w:gridCol w:w="2800"/>
      </w:tblGrid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МОО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АджиевАлдар Константинович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Болдырев Дмитрий Сергеевич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Французова Карина Бахрамовна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Дженгурова Яна Батровна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Исаева Алтана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ДовдоноваБулгунМергеновна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Сарунова Ольга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Менкенова Наяна Очировна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ВаськееваГерелСаналовна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МБОУ "ЭКГ"    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Деликова Эвелина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</w:tbl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504">
        <w:rPr>
          <w:rFonts w:ascii="Times New Roman" w:hAnsi="Times New Roman"/>
          <w:b/>
          <w:sz w:val="24"/>
          <w:szCs w:val="24"/>
        </w:rPr>
        <w:t>ПРАВО</w:t>
      </w: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3827"/>
        <w:gridCol w:w="1560"/>
        <w:gridCol w:w="2976"/>
      </w:tblGrid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</w:t>
            </w:r>
          </w:p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Евдашева Оксана Анатольевна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Анжирова Амалия Ильинична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Бордаева Эвелина Баировна 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Ширипова Анастасия Вячеславовна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Убушаев Николай Дмитриевич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 w:right="-25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Хурчиева Александра Баатровна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 w:right="-25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Патерикина Арина Ивановна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 w:right="-25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Горяева Тегряш Баатровна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 w:right="-25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Денисова Мария Нарановна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Авшеев Чингис Эрменович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Горяева Цагана Александровна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Анкаев Александр Викторович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Кущ Анна Андреевна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Ковалёва Анастасия Владимировна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Эрдниев Олег Евгеньевич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Иванов Федор-Санжи Александрович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Манджиева Сумьяна Эрендженовна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Чимидова Айса Сергеевна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Амбукова Айта Арслановна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Дагаев Александр Тимурович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Янжураев Артем Леонидович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Акименко Елизавета Андреевна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Фоменко Екатерина  Вячеславовна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Тюрбеев Нарма Евгеньевич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Мантусов Владимир Анатольевич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23»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Назарова Дарима Юрьевна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«ЭМГ»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Тарасова Алина Александровна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«ЭМГ»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Санджиева Айса Аркадьевна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«ЭМГ»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Унгунова Ольга Очировна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Чимидова Виктория Нарановна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Сангаджиева  Юлия Александровна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Первеева Алтана Витальевна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Кикенова Алина Юрьевна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Церенов Адьян Шургучиевич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Менкеев Данзан Саналович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Анюшев Ричард Евгеньевич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Тостаев Николай Николаевич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 xml:space="preserve">Кекеева Альма Саналовна 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«СОШ № 12»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Бадмаева Эльмира Мергеновна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Пушкарёва Елизавета Александровна</w:t>
            </w:r>
          </w:p>
        </w:tc>
        <w:tc>
          <w:tcPr>
            <w:tcW w:w="1560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"СОШ № 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Сологубов Артем Сергеевич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Кокуев Данил Доржиевич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Аюшева Нина Саналовна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 12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Асанова Алина Алексеевна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№12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Мучкаева Стелла Борисовна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№12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Бадмаев Давид Вячеславович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Болдырев Анир Геннадьевич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Пелевин Иван Геннадьевич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Очирова Валерия  Баатровна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Сарунова Дарина Хонгоровна 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Громов Егор Дмитриевич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Манджиева Айтана Баатровна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Цеденова Алтана Эдуардовна 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20»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Нимяев Александр Ренатович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20»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Адяева Альмина Арсланговна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20»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Бельтеев Басан Бадмаевич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20»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Емельяненко Мария Геннадьевна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23»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Мутулов Станислав Саналович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23»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Аксенова Байрта Витальевна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Доланова Вита Бадмаевна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Ширепова Анастасия Петровна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Зодбаев Владимир Мингиянович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Оргаева Джиргал Александровна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Чимидова Альма Окаевна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Баянов Мингиян Сергеевич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Болдырев Дайчин Чингизович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Воинская Ирина Александровна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Кобцев Матвей Юрьевич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Эрдни-Горяева Зула Бадмаевна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Бакланова Амина Савровна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«КНГ»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Болдырева Баина Борисовна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«КНГ»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Маргаева Улана Цереновна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«КНГ»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Шоткаева Юлия Цеценовна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«КНГ»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Бембеева Кермен Саналовна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«КНГ»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Цекеева Баина Хонгровна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«ЭКГ»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Мамаев Данзан Лиджиевич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Сангаджиев Сергей Александрович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Эрдниева Сарина Арслановна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Очир-Горяева Елена Андреевна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Антопкин Олег Геннадьевич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Инджиев Эрдни Алексеевич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Мордеев Лиджисан Санджиевич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Цекирова Алина Владимировна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 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Намсинов Евгений Ильич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 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Еремеев Андрей Андреевич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 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Шевченко Александр Валентинович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Зодьбинова Аланга Эдуардовна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"СОШ 12"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Гардапхадзе Нино Сосоевна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15"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Кашкарова Мария Ростиславовна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15"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Калюжная Екатерина Сергеевна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Нюрюпова Даяна Убушаевна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Подколзина Елизавета Витальевна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Баякаев Никита Олегович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Надбитов Дорджи Анатольевич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Михайлова Виктория Николаевна 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Олчанова Элистина Арсланговна 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Буваев Максим Александрович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Иванов Дамир Вячеславович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Мацакова Александра Александровна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"СОШ № 23"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Арзаева Алтана Ивановна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"СОШ № 23"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Атхаева Виктория Ильинична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"СОШ № 23"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Иванова Екатерина Викторовна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"СОШ № 23"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Емельяненко Екатерина Олеговна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Богзыкова Мария Юрьевна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Эрднеев Бата Анатольевич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Шапаев Мерген Саварович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Сангаджи-Горяев Джисан Баатрович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Надбитов Данир Русланович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Лиджиева Зоя Саналовна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Яшкулов Денис Михайлович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Мудаев Кирсан Владимирович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 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Уланов Церен Саналович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Пасько Валерия Витальевна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Адьянова Баира Алексеевна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Каруева Гелана Викторовна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Буваев Савр Саналович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Пипенко Ульяна Игоревна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Буцкий Никита Александрович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Манджиева Заяна Басанговна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Назаров Эренцен Саналович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Убушаева Софья Евгеньевна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"СОШ № 17"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Чемидов Сандже Васильевич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Горяев Анжур Саналович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"СОШ № 4"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Хечиев Церен Евгениевич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Омаев Эрдни Мушаевич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Очиров Бадма Мергенович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Санджиева Мира Дорджиевна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Шунчаева Фаина Тамировна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"СОШ № 20"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8"/>
              </w:numPr>
              <w:spacing w:after="0" w:line="240" w:lineRule="auto"/>
              <w:ind w:left="64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Пальткаева Герензел Арслановна</w:t>
            </w:r>
          </w:p>
        </w:tc>
        <w:tc>
          <w:tcPr>
            <w:tcW w:w="1560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"ЭМГ"</w:t>
            </w:r>
          </w:p>
        </w:tc>
      </w:tr>
    </w:tbl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0EE" w:rsidRPr="00554504" w:rsidRDefault="007240EE" w:rsidP="0055450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240EE" w:rsidRPr="00554504" w:rsidRDefault="007240EE" w:rsidP="0055450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54504">
        <w:rPr>
          <w:rFonts w:ascii="Times New Roman" w:hAnsi="Times New Roman"/>
          <w:b/>
          <w:sz w:val="20"/>
          <w:szCs w:val="20"/>
          <w:lang w:eastAsia="ru-RU"/>
        </w:rPr>
        <w:t>КИТАЙСКИЙ ЯЗЫК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276"/>
        <w:gridCol w:w="3842"/>
        <w:gridCol w:w="1545"/>
        <w:gridCol w:w="2976"/>
      </w:tblGrid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МОО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ПутееваАйлана  Вячеславовна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ЧенкалееваИляна Евгеньевна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СипироваАмулангаБатровна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СарыловСанал Евгеньевич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ГаряеваГилянаЛиджиевна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НюдляеваАделинаХонгоровна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Хулхачиева Александра Николаевна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Пелевин Иван Геннадьевич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«17»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Петрова Индра Гончигджавовна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"ЭКГ"</w:t>
            </w:r>
          </w:p>
        </w:tc>
      </w:tr>
    </w:tbl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0EE" w:rsidRPr="00554504" w:rsidRDefault="007240EE" w:rsidP="0055450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240EE" w:rsidRPr="00554504" w:rsidRDefault="007240EE" w:rsidP="0055450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54504">
        <w:rPr>
          <w:rFonts w:ascii="Times New Roman" w:hAnsi="Times New Roman"/>
          <w:b/>
          <w:sz w:val="20"/>
          <w:szCs w:val="20"/>
          <w:lang w:eastAsia="ru-RU"/>
        </w:rPr>
        <w:t>НЕМЕЦКИЙ ЯЗЫК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276"/>
        <w:gridCol w:w="3840"/>
        <w:gridCol w:w="1547"/>
        <w:gridCol w:w="2976"/>
      </w:tblGrid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Ф.И.О участника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МОО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ЧакаевУлюмджи Владимирович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Габуншина Милана Владиславовна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МБОУ"СОШ"№10"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Шаповалова Ирина Евгеньевна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Басангова Алина Николаевна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ОрскаеваСагларБаатровна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Джахнаев Лукас Чингизович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</w:tbl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0EE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0EE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0EE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0EE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0EE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554504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7240EE" w:rsidRPr="00480BF6" w:rsidTr="00BA274E">
        <w:tc>
          <w:tcPr>
            <w:tcW w:w="1008" w:type="dxa"/>
            <w:vAlign w:val="center"/>
          </w:tcPr>
          <w:p w:rsidR="007240EE" w:rsidRPr="00BA274E" w:rsidRDefault="007240EE" w:rsidP="009F6F39">
            <w:pPr>
              <w:rPr>
                <w:rFonts w:ascii="Times New Roman" w:hAnsi="Times New Roman"/>
                <w:sz w:val="24"/>
                <w:szCs w:val="24"/>
              </w:rPr>
            </w:pPr>
            <w:r w:rsidRPr="00BA27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7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4E"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4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4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Самарина Мария Кирилловна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Санжакова Виктория Константиновна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Томах Владимир Михайлович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Батырева Айнура Дольгановна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Богданова Дарья Олеговна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Манжикова Николь Басанговна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Хурчиева Энкира Батровна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Босхомджиева Ойлун Чингисовна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Булхукова Полина Дмитриевна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Кокуев Юрий Чимидович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Михайлова Юлия Батревна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Шапаева Анастасия Тошудовна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Шарипова Ою Юрьевна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Коробейников Денис Сергеевич 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Очирова Виктория Арслановна 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Самойлов Иван Михайлович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Сердюкова Валерия Владимировна 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Унгарлинова Ильнара Чингисовна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Ходжигорова Герел Бериговна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Шовгурова Эрика Савровна 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Бородина Диана Дмитриевна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Адыкова Алтана Мергеновна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Манджиева Даяна Бадмаевна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Евенко Олег Евгеньевич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Михайленко Александр Владимирович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Цакирова Кира Валерьевна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Цихаева Зулейха Анваровна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№8"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Попова Алина Вячеславовна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№8"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Малыкова  Руслана Денисовна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"СОШ№10"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Джимбеев Дорджи Александрович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 "СОШ №17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Атхаев Леонид Мингиянович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 "СОШ №17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Шогляева Виктория Сергеевна 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 "СОШ №17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Даваев Аюка Тимурович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 "СОШ №17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Утинский Даниил Алексадрович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 "СОШ №17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Дорджиев Алдар Утнасунович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 "СОШ №17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Тюрбеев Данзан Акимович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 "СОШ №17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Мантыева Ксения Эрендженовна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 "СОШ №17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Дармаев Давид Иванович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 "СОШ №17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Дорджиева Баина Дмитриевна 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 "СОШ №17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Очирова Анастасия Саналовна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 "СОШ №17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Эдилова Аюна Бадмаевна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 "СОШ №17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Авдалян Арина Артуровна 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 "СОШ №17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Арвгаева Буйнта Владимировна 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 "СОШ №17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Канинов Виктор Саналович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23"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Мухленова Любовь Родионовна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23"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Кекеева Динара Анатольевна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МКОУ "НОШ №24"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Нохаев Сергей Баирович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МКОУ "НОШ №24"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iCs/>
                <w:sz w:val="20"/>
                <w:szCs w:val="20"/>
              </w:rPr>
              <w:t>Бадмаев Виктор Геннадьевич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МКОУ "НОШ №22"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Ванькаева Рада Евгеньевна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Леляев Виталий Мингиянович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Корсаева Делгир Александровна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"КНГ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Нимгирова Заяна Инджиевна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"КНГ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Нимгирова Иляна Базровна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"КНГ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Явашкаева Виктория Бадмаевна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"КНГ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Музраев Данир Эльвегович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"Перспектива"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Бадмаева Даниэла Саналовна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"Перспектива"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Мухлынова Булгун Эдуардовна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"Перспектива"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Басхамджиева Ника Дорджиевна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"Перспектива"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Джамбинова Анастасия Очировна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"Перспектива"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Дорджиева Эмилия Валентиновна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ЭПК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Шараева Герензел Дмитриевна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ЭПК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Максимов Михаил Андреевич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Цычоев Роман Бесланович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Павлов Адьян Джангарович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Мудаева Булгаш Мутловна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Дякиева Алина Савровна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Алжеев Намсыр Наранович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Бадушева Эвелина Валерьевна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Эрдниева Валерия Владимировна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Лиджеев Олег Саналович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СОШ№18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Савгуров Джимбя Вячеславович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СОШ№18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Будыков Дмитрий Александрович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Бюрбеева Валерия Денисовна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Мулаева Гиляна Анатольевна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Очирова София Александровна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Пиврикайте Дария Роландовна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Бораева Виолетта Сергеевна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Иванова Светлана Вячеслановна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Кравцова Полина Александровна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Литвинова Варвара Александровна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Фирсова Диана Сергеевна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Халгаева Алтана Вячеславовна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Арнаева Ангира Нарановна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Тикеева Валентина Очировна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Кокушева Айса Мергеновна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Мерзоев Глеб Станиславович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Польшинова Милена Владиславовна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Соктуев Адьян Мингиянович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Кекцеева Анастасия Станиславовна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Сангаджиева Анжела Арслановна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Цой Анна Эдуардовна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СОШ №21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Манжеев Баир Владимирович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СОШ №21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Очир-Гаряева Элина Валерьевна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СОШ №21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Андрющенко Марк Александрович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СОШ №21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Сангаджиева Арина Сергеевна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СОШ №21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Сарангов Баин Эрдниевич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СОШ №21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Манджиева Иляна Алексеевна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СОШ №21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Тоснаева Айтана Джангаровна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СОШ №21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Муданкиев Алтн Сергеевич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Челбанов Эренцен Павлович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Колкарева Даяна Вадимовна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Болдырева Даяна Павловна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Джурлгаева Элина Олеговна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Менкеносонова Оюна Басанговна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Мастерских Богдана Олеговна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Пюрвеев Артем Александрович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Сарангов Арслан Викторович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Мугинова Ирина Игоревна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Пилипосян Карине Денисовна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«СОШ №10»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Бамбаева Полина Хонгоровна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Даваева Александра Аюшевна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Павлова Виктория Александровна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Шарапова Алена Владимировна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Мирзоева Арина Каромотуллаевна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Мантыева Дельгр Евгеньевна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Анчаева Кира Сергеевна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Дорджиева Ангира Владимировна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Няминова  Анастасия Батыровна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Нимеева Бальджира Дмитриевна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Оджаев Алдар Баатрович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Оргаева Наяна Викторовна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 "СОШ №17"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Андреев Роман Олегович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 "СОШ №17"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Копылова Дарья Андреевна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 "СОШ №17"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Дербенова Дарья Евгеньевна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 "СОШ №17"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Улакчинова Карина Дольгановна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 "СОШ №17"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Мамутова Алика Эренценовна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 "СОШ №17"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Сангаджиева Полина Арслановна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 "СОШ №17"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Орзаева Анжелина  Дмитриевна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Сагипова Сабина Баймуратовна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Мангашов Владислав   Витальевич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 Сагипова Жанель  Баймуратовна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Шивлянова Гиляна Витальевна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Шурганова Даяна Адьяновна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Цонхлаевна Эвелина Николаевна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Чупова Алтана Юрьевна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Подбуцкая Виктория Павловна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№21"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Мошулдаева Эмма Баатровна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Колосова   Валерия   Ивановна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Нохаева Арсения Саналовна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Шараева Екатерина Федоровна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Чимидова Виктория Мингияновна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Карманова Эркина Викторовна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Гайдукова Есения Валерьевна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Корнякова Алтана Басанговна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Базырова Вероника Бадмаевна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Карлова Даяна Вячеславовна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Нерюпова Алтана Денисовна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Чолудаева Иляна Саналовна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"КНГ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Неделько Анна Александровна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"РНГ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Гайсенова Амира Алимбековна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"РНГ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Медведева Софья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"РНГ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Цеденова Айтана Баатровна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"РНГ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Веселев Петр Алексеевич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"РНГ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Шанаева Арина Руслановна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 " СОШ 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Гонеев Намсыр Анатольевич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 " СОШ 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Сарангов Арслан Викторович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 " СОШ 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Сипирина Аина Батровна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МБОУ"СОШ№21"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Шурганова Ангелина Юрьевна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МБОУ"СОШ№17"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Буданова Евгения Николаевна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МБОУ"СОШ№21"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Якушкин Арлтан Олегович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МБОУ"РНГ"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Шовгурова Анастасия Артуровна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Аристаева Яна Мергеновна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Кензеева Саяна Станиславовна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Абушинова Карина Витальевна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Босхаев Ростислав Станиславович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Эренценов Алтын Очирович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Арсланова Эльза Дорджиевна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Шалбурова Итель Викторовна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Шараев Анвар Тамерланович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Пампаева Герел Амур-Саналовна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Бурлыкова Айса Мергеновна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Гвоздева Влада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Горяева Айса Саналовна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Манджиева Энкира Эрдниевна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№8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Очир - Горяева Амуланга Савровна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Пудинова Виктория Басанговна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Болдырев Намср  Батрович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Балтыкова Любовь  Джангоровна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Манджиева Цагана Бадмаевна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Чи - жо - одо Иляна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Улюмджиев Тимур  Джиргалович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Макарова Дарина Игоревна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Басангурова Ангелина Адьяновна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№15"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Акаева Дельгира Хаванговна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№15"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Ванькаева Баина Айсовна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17"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Дорджиева Айса Дмитриевна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17"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Логинова Анна Петровна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17"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Лисак Анастасия Ивановна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17"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Буваева Алена Баатровна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Жовтобрюх Полина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Нормаева Айта Борисовна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Дубров Дмитрий Ярославович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Бекяева Вера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Шабжуров Басан Баатрович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Сангаджиева Айса Дмитриевна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Церенова Алтана Игоревна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№23"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Эрендженова Даяна Саналовна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Лиджиева Александра Арашаевна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Ахаджаева Альмина Юрьевна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Дулахинова Айлана Савровна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Сангаева Эмилия Кирсановна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Сангаджиева Анастасия Лузунговна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Адьянова Екатерина Александровна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Санджиева Даяна Андреевна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Эрднеева Анна Викторовна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Кевельдженова Иляна Михайловна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Гучинова Айлана Алтмановна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Авшеева Аделия Эрдниевна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№21"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Гашунова Айса Айсовна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№21"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Лиджаева Сарул Саналовна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Чемшинова Авелина Саналовна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Бадышева Аяна Беренбековна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20"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Адьянова Екатерина Александровна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Бадаева Цагана Алексеевна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 "КНГ"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Эрднеева Елена Басанговна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МБОУ"СОШ№4"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Бородин Андрей Алексеевич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7240EE">
            <w:pPr>
              <w:ind w:firstLineChars="100" w:firstLine="316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Морозова Виктория Александровна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7240EE">
            <w:pPr>
              <w:ind w:firstLineChars="100" w:firstLine="316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Шарашкина Иляна Андреевна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7240EE">
            <w:pPr>
              <w:ind w:firstLineChars="100" w:firstLine="316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Евгенова Полина Эдуардовна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7240EE">
            <w:pPr>
              <w:ind w:firstLineChars="100" w:firstLine="316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Патерикина Арина Ивановна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7240EE">
            <w:pPr>
              <w:ind w:firstLineChars="100" w:firstLine="316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Колкарева Даяна Андреевна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7240EE">
            <w:pPr>
              <w:ind w:firstLineChars="100" w:firstLine="316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Федотова Елена Валентиновна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7240EE">
            <w:pPr>
              <w:ind w:firstLineChars="100" w:firstLine="316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Анжирова Амалия Ильинична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7240EE">
            <w:pPr>
              <w:ind w:firstLineChars="100" w:firstLine="316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Манджиков Александр Владиславович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7240EE">
            <w:pPr>
              <w:ind w:firstLineChars="100" w:firstLine="316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Ширипова Анастасия Вячеславовна 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Нимгиров Гаря Чингисович 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Убушаев Николай Дмитриевич 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Малиев Роман Игоревич 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Мунянова Даяна Дорджиевна 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Гаряев Эрдне Юрьевич 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Мерскаева Имани Хасановна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Нимеева Ангелина Борисовна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Горяева Энкир Саналовна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Бадмагоряева Даяна Андреевна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Котяева Елена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Хахленова Анжела Хонгоровна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«СОШ №10»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Закинова Юлия Нурдиновна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Утхунова Камилла Адыловна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Бурлыкова Баина Владимировна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Болданова Светлана Вячеславовна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Балтыкова Надежда Очировна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Мацакова Виктория Мергеновна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№15"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Болданов Данзан Дмитриевич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№15"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Додул Варвара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№15"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Бистеева Заяна Джангаровна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Бадмахалгаева Альмина Витальевна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Горяев Пюрвя Баатрович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Бамбаев Алтан Яковлевич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Абушинов Алексей Юрьевич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Бадмаев Данзан Саналович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Эрдниева Гиляна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Шевенова Снежана Витальевна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Санджиева Алина Аркадьевна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Кокунцыкова Эвелина Саналовна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Килганова Татьяна Маратовна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Абушина Арина Александровна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21"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Басангова Анжелика Евгеньевна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21"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Бовикова Айлана Александровна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№23"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Цебекова Алина Очировна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№23"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Оконова Надежда Эрдниевна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Манджиев Вадим Владимирович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Арлтанова Энкира Тумэновна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Шараева Дарья Федоровна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Галзанова Алтана  Буянчаевна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Бемм Олег Юрьевич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Цаган-Манджиева Герел Мингияновна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Исаева Алтана Анатольевна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Манджиев Алдар Юрьевич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Мергульчиева Даяна Баатровна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Шакуева Эвелина Васильевна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"КНГ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Эвиева Виктория Валерьевна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"КНГ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 Арбунова Айта Саналовна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ЧОУ "СГЛ"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Бобылева Александра Максимовна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ЧОУ "СГЛ"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Авеева Даяна Пюрвяевна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Чупова Александра Юрьевна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№20"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Санджиев Алдар Анатольевич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№17"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Манджиева Улана Нармаевна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№17"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Манджиева Айтана Саналовна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Леонова Аюна Денисовна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№17"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Корнеева Александра Николаевна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Сарангова Валерия Баатровна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МБОУ"КНГ"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Леонова Аюна Денисовна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МБОУ"СОШ№17"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Цыкалов Ярослав Александрович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Сареева Энгель Тимофеевна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Покручина Лилия Николаевна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Шогджиева Арина Эрдниевна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Чернявский Эдгар Олегович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Бимбеева Алтана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Джиргалова Элина Ивановна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Шкурская Дарья Анатольевна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Амнинова Радна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Эрендженова Айя Игоревна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Ехаева Аюка Владимирович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Шарманжинова Милена Саналовна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Ученова Светлана Сергеевна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№10"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Бутаева АлександраСаналовна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 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Таутенова Байрта Темирхановна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 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Кочгурова Кермн Анатольевна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 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Бутаева Белла Нарановна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 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Баулкин Данир Вадимович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 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Каримова Татьяна Витальевна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 15"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Джантелеева  Софья Евгеньевна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Улюмджиева Диана Юрьевна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Шарафутдинова Айлин Ильнуровна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Денисова Мария Нарановна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Танктырова Валерия Вячеславовна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Шарапова Арина Сарановна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Солопова Ангелина Денисовна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Сареева Цагана Савровна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"СОШ" 21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Гучаева Айса Очировна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№23"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Дубач Никита Романович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№23"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Эрендженова Альмина Искандеровна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Эрдненова Юлия Геннадьевна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Манджиева Ева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Убушиева Арина Олеговна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Дежужаева Татьяна Александровна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Бондаренко Элина Олеговна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Санджиева Тамара Валерьевна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Бембеев Улюмджи Алексеевич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Черникова Арина Юрьевна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Шовгурова  Даяна  Савровна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«ЭЛ»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Лиджиева Байсана Николаевна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"КНГ"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Лиджиева Байсана Николаевна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"КНГ"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Шургучеева Баина Очировна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"КНГ"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Нахошкина Эльза Александровна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"КНГ"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 Бурнинова Светлана Игоревна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ЧОУ "СГЛ"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Мудаева Байса Мутловна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Салыкова Энкира Булатовна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Сангаджиева Диана Владимировна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Бадмаева Галина Руслановна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Дорджиева Альмина Басанговна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Ходжгуров Владислав Саврович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iCs/>
                <w:sz w:val="20"/>
                <w:szCs w:val="20"/>
              </w:rPr>
              <w:t>Горяева Тегряш Баатровна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17"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iCs/>
                <w:sz w:val="20"/>
                <w:szCs w:val="20"/>
              </w:rPr>
              <w:t>Болданникова Энкира Чингизовна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17"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iCs/>
                <w:sz w:val="20"/>
                <w:szCs w:val="20"/>
              </w:rPr>
              <w:t>Эредженова Иляна Саналовна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17"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iCs/>
                <w:sz w:val="20"/>
                <w:szCs w:val="20"/>
              </w:rPr>
              <w:t>Лукьянова Айтана Савровна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17"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iCs/>
                <w:sz w:val="20"/>
                <w:szCs w:val="20"/>
              </w:rPr>
              <w:t>Кульмудаева Камила Максутовна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17"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iCs/>
                <w:sz w:val="20"/>
                <w:szCs w:val="20"/>
              </w:rPr>
              <w:t>Тостаева Энкира Саналовна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17"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iCs/>
                <w:sz w:val="20"/>
                <w:szCs w:val="20"/>
              </w:rPr>
              <w:t>Кекеева Милана Савровна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Бурулдаев Бембя Виталиевич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Мингяева Айта Савровна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Лиджи-Горяева Милана</w:t>
            </w:r>
          </w:p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Константиновна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Челбанов Данзан Павлович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 «ЭЛ»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Патрушева Ксения Константиновна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 «ЭЛ»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Яценко Ларита Дмитриевна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Джиргалова Оэлун Эрдниевна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МБОУ"ЭЛ"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Болдырева  Аделина Анатольевна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 «ЭЛ»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Очиров Аралтан Дмитриевич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МБОУ"ЭЛ"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Быстров Алексей Андреевич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Бокова Айлана Гогновна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Долинская Анжелика Игоревна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Манджиева Сумьяна Эрендженовна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Арнюдаева Софья Цереновна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Бурлыкова Айса Александровна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Церенов Марк Тимурович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Иванченко Анастасия Олеговна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Мучкаев Арлтан Манцаевич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Каруева Буйнта Викторовна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Кекеева Альма Саналовна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Куликова Дарья Александровна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Амбукова Айта Арслановна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Дакаева Ангелина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Комкаева Саяна Александровна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Нимгирова Анастасия Алексеевна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Босхомджиева Деля Мингияновна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Янжураев Артём Леонидович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Пипенко Константин Анатольевич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 21"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Лузанова Мадина Евгеньевна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 21"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Бекнеева Алтана Хонгоровна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Оненова Галина Олеговна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Самтынова Оюна Джангаровна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Тарасова Алина Александровна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Бурунгушева Саглара Васильевна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Гришкина Софья Андреевна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Мучкаева Баина Мингияновна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Очирова Алина Владимировна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Пушкарева Елизавета Витальевна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Бурлинова Айса Баировна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Бельтрикова Айлана Николаевна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Лиджиева Мария Владимировна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Нюдляева Аделина Хонгоровна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Очирова Эва Цереновна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Дорджи-Горяева Дюрсен Александровна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Салыков Джамсан Владимирович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Папкова Галина Алексеевна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Цеденова Виктория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Дарбакова Энкира Евгеньевна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Надвидова Данара Борисовна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«ЭЛ»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Петькиева Даяна Альбертовна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Петруева Яна Витальевна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Борисова Александра Игоревна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Сангаджиева Алина Арслановна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Коркаева Даяна Савровна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Кашаева Елена Батровна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Шаповалова  Ирина Евгеньевна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Самхаева Айлана Николаевна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МБОУ"ЭЛ"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Мучаева Ирина Романовна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МБОУ"ЭЛ"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Чимидова Виктория Нарановна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МБОУ"ЭЛ"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Очиров Александр Геннадьевич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МБОУ"ЭЛ"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Нахаева Валерия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МБОУ"СОШ№20"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Сангаджиева Нарма – Полина</w:t>
            </w:r>
          </w:p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Саналовна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МБОУ"КНГ"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Пушкарёва Елизавета Александровна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 2"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Боджикова Злата Аликовна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Денисова Деля Мергеновна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Свечкарев Роман Александрович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Колпакова Полина Игоревна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Очир-Горяева Екатерина Ивановна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Эрендженов Арслан Игоревич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Бадиева Альмина Геннадьевна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"СОШ№3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Манжикова Дарина Александровна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Мучкаева Стелла Борисовна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Бубеева Ногала Саналовна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Пашнанова Эльзята Алеговна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Дорджиева Иляна Олеговна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Кибенова Джалсана Викторовна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Аджиев Арсений Николаевич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Мухараева Баина Савровна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Намрова Эллина Юрьевна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Ивикова Рената Васильевна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Эрдни-Горяева Айлана Очировна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Волохова Екатерина Витальевна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Черкасова Наталия Владимировна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Сангаджиева Энкира Долановна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Агаева Мария Анкаевна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Бюрчиева Александра Олеговна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Болдырева Инна Олеговна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Сафошкина Алина Константиновна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Бельтеев Басан Бадмаевич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 Цеденова Алтана Эдуардовна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"СОШ№20"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Хаптаханова Дильвира Валерьевна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№21"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Туягалиева Жанна Ренатовна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№21"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Доржиева Иляна Дмитриевна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№21"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Ученова Алина Баатровна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№21"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Боваева Алина Владиславовна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№21"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Карнычева Анастасия Александровна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"СОШ№23"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Новохатская Дарья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"СОШ№23"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Сёмкина Диана Вадимовна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"СОШ№23"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Сергеева Валентина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"СОШ№23"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Эминова Яна Олеговна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Шарбаева Гиляна Андреевна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Кочгурова Баин Дорджиевна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Нимгирова Вита Тимуровна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Доланова Вита Бадмаевна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Шарипова Гилян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Кюнкрикова Валерия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Бельдяева Ангелина Айсовна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Семенкин Владимир Юрьевич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Бадминова Айса Аркадьевна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Кетешева Иляна Анджаевна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Васляева Амуланга Мергеновна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«ЭЛ»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Самтонова Кристина Саналовна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«ЭЛ»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Буваева Анна Эльвеговна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«ЭЛ»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Летукова Полина Витальевна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«ЭЛ»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Бадмаев Егор Александрович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«ЭЛ»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Батхаева  Занда Вячеславовна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«ЭЛ»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Шорваева Айлана Баатровна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«ЭЛ»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Шоткаева Юлия Цеценовна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"КНГ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 Халушева Айта Викторовна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ЧОУ "СГЛ"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 Халушева Айта Викторовна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ЧОУ "СГЛ"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Утнасунова Алина Нарановна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Кетчинова Айя Николаевна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"КЭГ"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Очирова Валерия Баатровна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17"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Гаряева Байрта Евгеньевна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МБОУ"ЭЛ"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Куменова Гиляна Николаевна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МБОУ"ЭЛ"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Басангова Алина Николаевна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МБОУ"СОШ№3"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Аксенова Баирта Витальевна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МБОУ"СОШ№20"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Кущ Анжелика Андреевна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2"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Хохлова Саглара Петровна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Боваева Валентина Эрдниевна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№4"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Санжираева Мария Баатаровна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№10"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Басанова Наталья Вячеславовна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№10"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Гардапхадзе Нино Сосоевна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№15"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Джимбеев Борис Александрович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Баякаев Никита Олегович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Улюмджиев Каир Саналович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Горяева Ялмн Баатровна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Калюжная Екатерина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Ганусов Максим Алексеевич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Бартунова Милана Александровна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МБОУ "СОШ №17" 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Точаева Алина Дмитриевна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Сагипова Динара Баймуратовна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 18"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Убушаева Алтана Игоревна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"СОШ №21"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Бадма-Халгаева Делгр Сергеевна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МБОУ"СОШ№23"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Берикова Иляна Джангоровна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МБОУ"СОШ№23"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Манджиева Дельгир Саналовна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МБОУ"СОШ№23"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Санджиев Санджи Хонгрович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МБОУ"СОШ№23"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Дакова Алтана Саналовна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Манджиева Мира Николаевна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Комиюкова Светлана Дорджиевна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Болдырева Айса Владиславовна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Чубанова Елизавета Ивановна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Домбринова Гиляна Мергеновна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Лиджиева Энкира Алексеевна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Токарев Артем Станиславович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"ЭКГ"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Лиджиева Виктория Романовна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Манджиева Карина Александровна</w:t>
            </w:r>
          </w:p>
        </w:tc>
        <w:tc>
          <w:tcPr>
            <w:tcW w:w="2393" w:type="dxa"/>
            <w:vAlign w:val="center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Бадмаева Баина Батровна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Болдырева Татьяна Борисовна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Сарангова Айта Алексеевна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Анджаева Альман Батаевна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«ЭЛ»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Шалбурова Сар-Герел Саналовна 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«ЭЛ»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Бюткаева Елена Андреевна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"КНГ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Гаджиева Баина Баатровна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"КНГ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Цеденова Альмина Хонгоровна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"КНГ 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 xml:space="preserve"> Небыкова Анна  Алексеевна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ЧОУ "СГЛ"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Цереева Долорес Дольгановна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БПОУ РК "ЭПК"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Пипенко Ульяна Игоревна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Илькуева София Александровна</w:t>
            </w:r>
          </w:p>
        </w:tc>
        <w:tc>
          <w:tcPr>
            <w:tcW w:w="2393" w:type="dxa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sz w:val="20"/>
                <w:szCs w:val="20"/>
              </w:rPr>
            </w:pPr>
            <w:r w:rsidRPr="00BA274E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Нормаева Ульяна Юрьевна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МБОУ"ЭЛ"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Санджеева Ирина Алексеевна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МБОУ"ЭЛ"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Бадмаева Кермен Эрдниевна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МБОУ"ЭЛ"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Гергесова Лия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МБОУ"ЭЛ"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Боярина Диана Хонгоровна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МБОУ"ЭЛ"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Текеев Бадма Валерьевич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МБОУ"ЭЛ"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Муткаева Эвелина Савровна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МБОУ"КНГ"</w:t>
            </w:r>
          </w:p>
        </w:tc>
      </w:tr>
      <w:tr w:rsidR="007240EE" w:rsidRPr="009F6F39" w:rsidTr="00BA274E">
        <w:tc>
          <w:tcPr>
            <w:tcW w:w="1008" w:type="dxa"/>
          </w:tcPr>
          <w:p w:rsidR="007240EE" w:rsidRPr="00BA274E" w:rsidRDefault="007240EE" w:rsidP="00BA27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Шараева Сабина Сергеевна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BA27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93" w:type="dxa"/>
            <w:vAlign w:val="bottom"/>
          </w:tcPr>
          <w:p w:rsidR="007240EE" w:rsidRPr="00BA274E" w:rsidRDefault="007240EE" w:rsidP="00DF50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274E">
              <w:rPr>
                <w:rFonts w:ascii="Times New Roman" w:hAnsi="Times New Roman"/>
                <w:b/>
                <w:bCs/>
                <w:sz w:val="20"/>
                <w:szCs w:val="20"/>
              </w:rPr>
              <w:t>МБОУ"СОШ№3"</w:t>
            </w:r>
          </w:p>
        </w:tc>
      </w:tr>
    </w:tbl>
    <w:p w:rsidR="007240EE" w:rsidRPr="009F6F39" w:rsidRDefault="007240EE" w:rsidP="009F6F39">
      <w:pPr>
        <w:rPr>
          <w:rFonts w:ascii="Times New Roman" w:hAnsi="Times New Roman"/>
          <w:sz w:val="20"/>
          <w:szCs w:val="20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554504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Мировая художественна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я</w:t>
      </w:r>
      <w:r w:rsidRPr="00554504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культура</w:t>
      </w: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0A0"/>
      </w:tblPr>
      <w:tblGrid>
        <w:gridCol w:w="1291"/>
        <w:gridCol w:w="3827"/>
        <w:gridCol w:w="1560"/>
        <w:gridCol w:w="2693"/>
      </w:tblGrid>
      <w:tr w:rsidR="007240EE" w:rsidRPr="00F67F11" w:rsidTr="002A39E2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МОО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 Андрей Мазанович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БамбаевАлтан Яковлевич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Бадмаев Лиджи Баатрович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Ляриев Алан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СакаеваЭнкира Ивановна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Санджиева Айса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Сангаджиева Амуланга Нарановна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МингяеваАйтаСавровна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Арманов Эльдар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Горяева ТегряшБаатровна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ГаряеваБайрта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 ЭЛ»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Васляева Амуланга Мергеновна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 ЭЛ»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Цондинова Наталия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 ЭЛ»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Антопкин Олег Геннадьевич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 ЭЛ»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Летукова Полина Витальевна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 ЭЛ»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СусароваРаянаМуталиевна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 ЭЛ»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СангаджиеваАлина Арслановна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Default="007240EE">
            <w:r w:rsidRPr="00392B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Кашаева Елена Батровна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Default="007240EE">
            <w:r w:rsidRPr="00392B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Чимидова Айса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Default="007240EE">
            <w:r w:rsidRPr="00392B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Батаева Галина Савровна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 "СОШ№4"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Плугина Елизавета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 "СОШ№4"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МухатоваДонсель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КибеноваДжалсана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Гаряева Байрта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 ЭЛ»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Васляева Амуланга Мергеновна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 ЭЛ»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Цондинова Наталия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 ЭЛ»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Антопкин Олег Геннадьевич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 ЭЛ»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Летукова Полина Витальевна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 ЭЛ»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СусароваРаянаМуталиевна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« ЭЛ»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0023C8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3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Пашнанова Эльзята Алеговна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0023C8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3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0023C8" w:rsidRDefault="007240EE">
            <w:pPr>
              <w:rPr>
                <w:b/>
              </w:rPr>
            </w:pPr>
            <w:r w:rsidRPr="000023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0023C8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3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Басангов Арашан Эрдениевич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0023C8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3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0023C8" w:rsidRDefault="007240EE">
            <w:pPr>
              <w:rPr>
                <w:b/>
              </w:rPr>
            </w:pPr>
            <w:r w:rsidRPr="000023C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Мотьев Ярослав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Хохлова Саглара Петровна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 "СОШ№ 4"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Нохаева Валерия Саналовна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Хечиев Церен Евгеньевич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Убушаева Софья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Ходжигорова Дарина Беринговна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Емельяненко Екатерина Олеговна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983D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Чубанова Елизавета Ивановна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"ЭКГ"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Чемидов Санджи Васильевич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146E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Лиджиева Виктория Романовна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«ЭТЛ»</w:t>
            </w:r>
          </w:p>
        </w:tc>
      </w:tr>
      <w:tr w:rsidR="007240EE" w:rsidRPr="00F67F11" w:rsidTr="002A39E2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Омаев Эрдни Мушаевич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</w:tbl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554504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Математика</w:t>
      </w: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827"/>
        <w:gridCol w:w="1560"/>
        <w:gridCol w:w="2976"/>
      </w:tblGrid>
      <w:tr w:rsidR="007240EE" w:rsidRPr="00F67F11" w:rsidTr="002A39E2">
        <w:tc>
          <w:tcPr>
            <w:tcW w:w="12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Образовательное учреждение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Кирпилев Никита Сергеевич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Дорджиев Наран Кириллович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Слободчикова Алина Владимировна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Мудаева Булгаш Мутловна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Нимгирова Евгений Валентинович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Эрдниева Валерия Владимировна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Ханина Надежда Ивановна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Наминова Мария Ульмяновна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Цычоев Роман Бесланович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Эрднеев Аксён Наранович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Люлькович Ксения Кирилловна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Рвачёва Нина Дмитриевна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Куриленок Яна Олеговна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Тоснаева Айтана Джангаровна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 «СОШ №21»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Сарангов Баин Эрдниевич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 №21»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Манжеев Баир Владимирович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 №21»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Гелеева Камилла Цереновна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 №21»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Убушиева Ойлун Талтаевна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 23"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Нохаев Сергей Баирович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МКОУ "НОШ №24"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Басангов Арлтан Александрович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МКОУ "НОШ №22"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Музраев Данир Эльвегович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ЧОУ "Перспектива"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Мухлынова Булгун Эдуардовна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ЧОУ "Перспектива"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Бадмаева Даниэла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ЧОУ "Перспектива"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Басхамджиева Ника Дорджиевна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ЧОУ "Перспектива"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Онкоров Эльдар Арслангович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ЧОУ "Перспектива"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Малыкова  Руслана Денисовна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№10"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Тугульчиев Алдар Бадмаевич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№10"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Хулхачиев Аюка Гаряевич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№10"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Филатова Яна Альбертовна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№10"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Хабибуллин Амур Ринатович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№10"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Эдгеева Данара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№10"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Гаряева Кермен Баировна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Суянова Эльзята Александровна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Бородина Диана Дмитриевна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Окунова Ольга Андреевна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Адыкова Алтана Мергеновна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Альчаева Александра Романовна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Дорджиева Амелия Александровна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Евенко Олег Евгеньевич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Цихаева Зулейха Анваровна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 №8" 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Булхукова Полина Дмитриевна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Томах Владимир Михайлович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Кокуев Юрий Чимидович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Самойлов Иван Михайлович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Ходжигорова Герел Бериговна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Чужгинов Аюка Андреевич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Шарипова Ою Юрьевна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Дарбакова Элизабет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Хурчиева Энкира Батровна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Басанова Виктория Геннадьевна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Батырева Айнура Дольгановна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Бурслугинов Бадма Баатрович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Эрднеев Данир Саналович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Болданова Оюна Владимировна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Катриков Санан Андреевич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Терещенко Мария Игоревна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Бассиров Виктор Саналович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Мамышев Илья Наранович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Нимгиров Давид Темирович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Тюрбеев Данзан Акимович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Манджиев Джал Айсович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Шогляева Виктория Сергеевна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Дармаев Давид Иванович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Есинов Эсен Чингизович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Даваев Аюка Тимурович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Манджиева Лилиана Токтуновна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Очирова Анастасия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Бурулдаев Данир Виталиевич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Хамурова Алтана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Церенова Алена Станиславовна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Бадмаев Алдар Вячеславович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Мантыкова Ксения Эрендженовна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Бадма-Церенова Айса Евгеньевна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Эдилова Аюна Бадмаевна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Арвгаева Буйнта Владимировна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Даноян Акоп  Ашотович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Утинский Даниил Алексадрович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Мухараев Максим Джалович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Нимеев Алдар Богданович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Настаев Алдар Владимирович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Нерюпова Елена Александровна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Нимгирова Алтана Савровна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Ванькаева Рада Евгеньевна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Ласкова Ангелина Антоновна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Манджусова  Анастасия  Петровна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Услурова Алиса Андреевна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Пахомкина Евгения Мергеновна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Арманова Амуланга Темировна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Белова Алекскандра Андреевна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«ЭКГ»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Обинов Арлтан Басангович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«ЭКГ»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Савченко Борис Владимирович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«ЭКГ»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Даваева Диана Нарановна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«ЭКГ»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Эндырова Мария Львовна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Сангаджиева Анжела Арслановна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Фирсова Диана Сергеевна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Аляева Полина Алексеевна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Сангаджиев Наран Игоревич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Шахныкова Айса Савровна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Бадмаева Анастасия Нарановна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"СОШ№20"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Алтынова Баира Бадмаевна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"СОШ№20"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Бадмаев Евгений Александрович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"СОШ№20"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Будыков Дмитрий Александрович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Новакович Милан Небойшевич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Сорваков Алексей Сергеевич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Торлукова Валентина Антоновна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Халгаева Алтана Вячеславовна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Лиджеев Олег Саналович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«СОШ№18»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Кокунцыкова Ангира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«СОШ№18»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Сангаджиев Герман Викторович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«СОШ№18»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Савгуров Джимбя Вячеславович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«СОШ№18»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Босхомджиева Альма Мингияновна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«СОШ№18»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Оросканова Анастасия Сернгеевна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«СОШ№18»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Шарафутдинова Алтана Ильнуровна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«СОШ№18»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Санджиев Дарсен Станиславович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Лицей БУПОУ РК «ЭПК»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Горяева Алтана Цеденовна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Лицей БУПОУ РК «ЭПК»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Цатхланов Давид Наранович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«КНГ»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Явашкаева Виктория Бадмаевна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«КНГ»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Шипеева Айтана Бадмаевна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«КНГ»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Нимгирова Иляна Базровна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«КНГ»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Церенов Байрсан Саварович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«КНГ»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Зимовец Ника Антоновна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Бандюков Александр Васильевич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Эльдяева Алина Александровна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Манджиев Борис Константинович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Бюдаев Сергей Владимирович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Муниев Эдуард Аркадьевич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Кочергина Елизавета Вячеславовна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Корниенко Анатолий Алексеевич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Кушкин Виталий Давыдович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Санжакова Ангелина Николаевна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Менкенова Валерия  Баатровна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Убушиев Алексей Сергиосович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Кокзенова Саяна Игоревна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Баиров Алдар Сомьянович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Ерко Даниил Андреевич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Сачилаев Алтан  Валерьевич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Байдаева Нита Эрдниевна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Нюгнеев Николай Элистаевич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Кикеев Данир Михайлович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Цебекова Карина Очировна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Эрдни-Горяева Дари Савровна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ЧОУ "Перспектива"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Бултиков Амир Эльдарович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"СОШ№10"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Эренценова Любовь Евгеньевна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"СОШ№10"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Яманова Полина Александровна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Шалаев Эльвег Алексеевич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№8"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Ходжигуров Савр Мергенович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№8"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Колкарева Даяна Вадимовна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Гонеев Намсыр Анатольевич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Арутюнова Даниэлла Михайловна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Башенкаева Саяна Айсовна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Мамутова Алика Эренценовна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Тимашов Дольган Саврович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Мутулова Эльзята Николаевна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Сангаджиева Арина Андреевна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Ванькаева Баирта Станиславовна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Жамгырчиев Тимур Шерланович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Дорджиев Савр Александрович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Мошулдаева Эмма Баатровна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Чимидова Виктория Мингияновна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Дорджиев Вадим Олегович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«ЭКГ»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Сангаджиева Баина Саналовна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«ЭКГ»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Шарапов Намсыр Алексеевич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"КНГ 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Буваева Эльвира Савровна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"КНГ 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Потаренков Тимофей Витальевич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 № 15"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Зарубина Варвара Андреевна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 № 15"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Андрюшкин Алдар Ходжонович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 № 20"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Ткачев Кирилл Александрович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 № 20"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Горяев Дмитрий Александрович 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 № 20"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Манджиев Алдар Церенович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 № 20"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Сагипова Сабинак Баймуратовна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 № 18»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Акименко Илья Андреевич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 № 18»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Лебедева Злата Васильевна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 № 18»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Бурлаков Валерий Витальевич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 № 18»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Кравчук Елизавета Витальевна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 № 18»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Орзаева Анжелика Дмитриевна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 № 18»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Мархаев Ринчен Алдарович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«СОШ № 3»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Бадминова Валерия Андреевна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«СО № 21»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Манджиев Адьян Борисович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«СОШ№ 23»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Ходжаева Даяна Савровна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«СОШ№ 23»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Немгиров Арсений Саналович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Мергасова Арина Владиславовна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Булхукова Надин Юрьевна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Коростылев Никита Денисович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Терминкеев Ламзан Васильевич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Эрендженов Виктор Васильевич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Авшеева Аделия Эрдниевна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Аппаев Цецен Бадмаевич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Мусалова Дарья Александровна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Цеденов Баин Чингисович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Буватинова Амуланга Дольгановна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Хамирова Эльзата Батровна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Тарачиева Даяна Саваровна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Жерносек Степан Николаевич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Горяев Улан Мергенович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ЧОУ "Перспектива"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Намсинова Елизавета Ильинична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ЧОУ "Перспектива"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Болтыров Данзан Александрович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"СОШ№10"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Очирова Алина Игоревна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"СОШ№10"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Бурлыкова Айса Мергеновна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Кекшаев Владимир Зулаевич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Чемшинова Авелина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Кураева Саглара Алексеевна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Муев Борис Басангович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Эренценов Алтн Очирович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Богаев Санан Эрдниевич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Ванькаева Баина Айсовна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Кичикова Алина Нимяевна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Убушиев Баин Нимяевич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Башанкаев Герман Саврович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Найминов Бамба Аджаевич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Гришкин Федор Андреевич 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Хатаев Бата Александрович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Ленков Александр Олегович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«ЭКГ»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Босхомджиев Дольган Эрдниевич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Саранкаева Альмина Савровна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Акаева Дельгир Хаванговна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Гаврилова София Романовна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Лиджеев Алдар Мингиянович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Арманов Аюш  Мингиянович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Белькеев Данир Игоревич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Наминов Виктор Лиджиевич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Дубров Дмитрий Ярославович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СОШ №18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Нормаева Айта Борисовна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СОШ №18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Шабжуров Басан Баатрович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СОШ №18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Манджиева Дина  Витальевна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СОШ №18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Малзанов Эльдар Бадмаевич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СОШ №18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Цеденова Эвелина Мергеновна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«СОШ№21»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Мамутова Ильмира Батровна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«КЭГ»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Чадырова Дарина Баатровна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«ЭКГ»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Убушиева Даяна Александровна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Кадушев Лиджи Владимирович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Коробейникова Мария Александровна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Кутушов Бадма Валерьевич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Помпаев Эрдем Джангорович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Кетчинова Ангелина Арсланговна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Оргаев Бадма Александрович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Джаврунова Айта Валерьевна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Басангова Анжелика Евгеньевна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Ичкеева Софья Мингияновна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Санджеева Амуланга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Додонов Арслан Батрович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Цебекова Алина Очировна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Колкарева Даяна Андреевна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Нимгиров Гаря Чингисович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Убышев Дава Саналович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Боваев Джангар Санкаевич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Малиев Роман Игоревич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Эрдни-Горяев Данзан Саврович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ЧОУ "Перспектива"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Дедюкиева Иляна Валерьевна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ЧОУ "Перспектива"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Бадма-Халгаев Артен Олегович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ЧОУ "Перспектива"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Бадняев Роман Алексеевич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ЧОУ "Перспектива"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Санжираева Владлена Бааторовна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"СОШ№10"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Тимофеев Илья Дмитриевич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Абушинов Алексей Юрьевич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Джахнаев Лукас Чингизович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Муев Эрдни Сангаджиевич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Шараева Дарья Федоровна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Авадаев Виталий Саналович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Очиров Владислав Саналович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Цеденова Милана Борисовна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Ким Владислав Витальевич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Микуляева Анастасия Алексеевна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Натыров Данзан Бадмаевич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Манжиев Эрдни Евгеньевич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Манджиев Дольган Саналович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Иванова Валерия Вячеславовна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Сареев Баир Санджиевич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Халгаев Давид Алексеевич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Лиджиев Алдар Вадимович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Кокунцыкова Эвелина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СОШ №18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Шевенова Снежанна Витальевна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СОШ №18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Коваль Егор Павлович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СОШ №18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Дельтиров Артем Николаевич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sz w:val="20"/>
                <w:szCs w:val="20"/>
                <w:lang w:eastAsia="ru-RU"/>
              </w:rPr>
              <w:t>МБОУ СОШ №18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Нимгиров Гаря Чингисович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«СОШ № 3»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Бадма-Халгаев Артен Олегович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«СОШ№3»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Церенова Энкира Сергеевна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«КЭГ»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Ользеев Максим Юрьевич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«КЭГ»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Цекиров Цецен Зултаевич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«КНГ»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Бочкаева Дэяни Савровна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Рвачёва София Дмитриевна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Халгаева Айлана Андреевна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Убушаева Эрвена Алдаровна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Манжиков Санан Мингиянович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Мучаев Лиджи Валерьевич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Очиров Бембя Альбуртович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№23"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Горяева Тегряш Баатровна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Бурулдаев Бембя Витальевич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Федоров Очир Бембинович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Дандаев Бадма Олегович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Лиджиева Айтана Баатровна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Эрдненова Юлия Геннадьевна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Мамаев Алексей Львович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Мухлаева Энкира Артуровна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Магнеев Максим Баатрович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Эректеева Энкира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Гаврилова Амуланга Анатольевна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Джахнаев Никита Арслангович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Секенов Данир Юрьевич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Убушаев Валерий Басангович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Мугенов Темир Сергеевич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Маштанова Екатерина Саналовна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Лиджиева Байсана Николаевна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 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Челянова Виктория Дорджиевна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"КНГ 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Кодлаев Давид Алексеевич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Манджиева Алтана Цереновна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Сарджиев Санан Эренценович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№18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Шарапова Арина Сарановна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№18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Кравчук Мирослав Витальевич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№18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Василенко Вадим Андреевич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Сачилаев Иван Сарангович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Чадыров Делик Баатрович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Манцаев Очир Вячеславович</w:t>
            </w:r>
          </w:p>
        </w:tc>
        <w:tc>
          <w:tcPr>
            <w:tcW w:w="1560" w:type="dxa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Каруева Буйнта Викторовна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 12"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Саргсян Даниел Арменович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Шейдаев Эмиль Шейдаевич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Пипенко Константин Анатольевич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Буватинова Иляна Дольгановна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Мунчинова Анастасия Игоревна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Емельяненко Мари Михайловна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Мучкаев Арлтан Манцаевич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№4"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Джахнаев Александр Владиславович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№8 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Сангаджиева Алина Арслановна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Борисова Александра Игоревна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Махалеева Баина Батыровна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Балтыков  Данир Саналович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Джимбеев Дмитрий Александрович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Ханаев Баир Батырович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Уташов Савр Санджиевич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Коркаева Даяна Савровна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Тишин Виталий Александровна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Колошева Анастасия Владимировна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№17"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Мучкаева Баина Мингияновна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Санджиева Айса Аркадьевна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Адьянов Руслан Афанасьевич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Левченко Кирилл Сергеевич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Надбитов Басанг Николаевич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Патаев Арслан Зальванович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Дарбакова Энкира Евгеньевна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Гогаев  Бадма Михайлович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Чункуров Тимур Юрьевич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Корняков Санан  Арсланович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Мухлаев Алан Арслангович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Кубанов Савр Витальевич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Эдгеев Данзан Олегович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Бембеева Даяна Ивановна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Цомаев Нимгир Дорджиевич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Мучаева Ирина Романовна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Чимидова Даяна Савровна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Булхуков Сергей Джангарович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Денисова Ангира Цереновна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Хамирова Амуланга Чингизовна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Петькиева Амуланга Вячеславовна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"КНГ 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Чедырова Дулма Владимировна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"КНГ 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Убушаева Валерия Вадимовна 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"КНГ 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Фоменко Екатерина Вячеславовна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Натыров Дмитрий Валерьевич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Хобунов Эрдни Акимович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Бембеев Данзан Батрович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СОШ №18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Дюдишева Булгун Вячеславовна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"КЭГ"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Босхомджиев Эрдни Улюмджиевич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"СОШ №21"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Пелевин Иван Геннадьевич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Дорджиев Санджи Утнасунович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 № 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Улюмджиев Виталий Алексеевич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Яванов Наран Бадмаевич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Босхомджиева Даяна Мергеновна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Мушкин Энкир Саранович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Тумановский Александр Мирославович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Бадмаев  Валерий Цевгеевич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Василенко Дмитрий Андреевич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Цебеков Кирилл Артурович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Босхомджиев Айта Саврович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Намысов Саранг Саналович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Егоров Санан Владимирович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Эрдниева Эвелина Арслановна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Годжаева Амуланга Андреевна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Алювинова Альма Басановна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Черкасова Наталия Владимировна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 №18»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Сарангов Байннамсыр Саналович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«СОШ №18»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Менкубушаев Виктор Александрович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Очир-Горяева Алина Павловна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Цеденов Мерген Иванович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Суянов Алтан Очирович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Карпова Софья Саналовна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Манджиев Улан Викторович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Макарова Айнур Чингисовна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Куранова Екатерина Ивановна</w:t>
            </w:r>
          </w:p>
        </w:tc>
        <w:tc>
          <w:tcPr>
            <w:tcW w:w="1560" w:type="dxa"/>
            <w:vAlign w:val="center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Горобець Яна Михайловна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Лиджиева Галина Мергеновна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"РНГ"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Джимбеев Борис Александрович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Ходжгоров Игорь Алексеевич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МБОУ "СОШ №17"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Калдарикова Ангира Мергеновна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Бадма-Халгаев Бадма-Халга Баирович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Дюмкеева Даяна Владимировна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Кальдинов Айс Аркадьевич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Нусхаев Эренцен Санджиевич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Царенов Дмитрий Чингизович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Баднаева Карина Алжатовна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"ЭМГ"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Микуляева Делгир Николаевна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Крылов Никита Павлович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"ЭТЛ"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Доманов Макар Джангрович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Дженгуров Давид Артурович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Анджаев Батнасан Мукобенович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Эрендженов Данзан Валериевич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Корнякова Амуланга Арслановна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Евгеев Олег Дмитриевич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Джамбинова Екатерина Басановна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Атхаева Айлана Мингияновна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Лободина Елизавета Артемовна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Катаева Анастасия Михайловна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Тюрбеев Дамба Джангарович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Хечиев Церен Евгениевич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"ЭЛ"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Шариев Очир Церен-Доржиевич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МБОУ "КНГ"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Буваев Максим Александрович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МБОУ "СОШ №20" 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Дорджиев Алексей Владимирович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Доманов Макар Джангарович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Муджиков Владиславы Джангарович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Оконов Айта Анджурович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Асирова Алтана Саналовна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Теблеев Мерген Данзанович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Шакуранов Намсыр Саналович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Адьянов Михаил Очирович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Акшибаева Альмана Чингисовна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Ходжгорова Карина Бериговна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Церенов Адьян Баатрович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  <w:tr w:rsidR="007240EE" w:rsidRPr="00F67F11" w:rsidTr="002A39E2">
        <w:tc>
          <w:tcPr>
            <w:tcW w:w="1276" w:type="dxa"/>
          </w:tcPr>
          <w:p w:rsidR="007240EE" w:rsidRPr="00554504" w:rsidRDefault="007240EE" w:rsidP="0055450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Эдгеева Цагана Бораевна</w:t>
            </w:r>
          </w:p>
        </w:tc>
        <w:tc>
          <w:tcPr>
            <w:tcW w:w="1560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554504" w:rsidRDefault="007240EE" w:rsidP="0055450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54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</w:tr>
    </w:tbl>
    <w:p w:rsidR="007240EE" w:rsidRPr="00554504" w:rsidRDefault="007240EE" w:rsidP="00554504">
      <w:pPr>
        <w:spacing w:after="0" w:line="240" w:lineRule="auto"/>
        <w:rPr>
          <w:rFonts w:ascii="Times New Roman" w:hAnsi="Times New Roman"/>
          <w:b/>
          <w:iCs/>
          <w:color w:val="000000"/>
          <w:sz w:val="20"/>
          <w:szCs w:val="20"/>
          <w:lang w:eastAsia="ru-RU"/>
        </w:rPr>
      </w:pPr>
    </w:p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0EE" w:rsidRPr="00554504" w:rsidRDefault="007240EE" w:rsidP="00554504">
      <w:pPr>
        <w:jc w:val="center"/>
        <w:rPr>
          <w:rFonts w:ascii="Times New Roman" w:hAnsi="Times New Roman"/>
          <w:b/>
          <w:sz w:val="28"/>
          <w:szCs w:val="28"/>
        </w:rPr>
      </w:pPr>
      <w:r w:rsidRPr="00554504">
        <w:rPr>
          <w:rFonts w:ascii="Times New Roman" w:hAnsi="Times New Roman"/>
          <w:b/>
          <w:sz w:val="28"/>
          <w:szCs w:val="28"/>
        </w:rPr>
        <w:t>Литература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686"/>
        <w:gridCol w:w="1701"/>
        <w:gridCol w:w="2976"/>
      </w:tblGrid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8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Образовательное учреждение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Закинова Юлия Нурдиновна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Кектышева Дельгир Алексеевна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Анчаева Снежана Сергеевна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Джаврунова Айта Валерьевна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21»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Джигинова Дарима Евгеньевна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21»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Чернявских Валерия Евгеньевна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21»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Бовикова Айлана Александровна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Цатхланов Бадма Саврович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Сангаджиева Баина Эрдниевна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Евгенова Полина Эдуардовна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Федотова Елена Валентиновна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Нимеева Ангелина Борисовна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Сафинова Ангелина Саналовна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Шарашкина Иляна Андреевна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Сиденко Варвара Романовна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Тюмидова Энкр Нарановна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 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Шакуева Эвелина Васильевна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 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Шагаева Алина Саранговна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ЧОУ ОШ "Перспектива"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Санжираева Владлена Баатаровна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10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Бадма-Халгаева Альмина Витальевна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Орусова Карина Витальевна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Шаина Алнна Александровна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Манджиева Улан Нармаевна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Эрдниева Гиляна Сергеевна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18"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Килганова Татьяна Маратовна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18"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Мацакова Виктория Мергеновна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15"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Бадмаев Владислав Алексанрович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Лиджиев Алдар Владимирович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Манджиев Дольган Саналович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Шагаева Алина Саранговна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ЧОУ ОШ "Перспектива"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Сератиров Владимир Владимирович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Бутаева АлександраСаналовна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Менкенова Сар-Герел  Саналовна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Бутаева Белла Нарановна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Байдаева Полина Баатровна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Сареева Цагана Савровна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Алексеева Алина Александровна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Шогджиева Арина Эрдниевна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Покручина Лилия Николаевна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Патрушева Ксения Константиновна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Асирова Энкр Саналовна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Шургучеева Баина Очировна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Нахошкина Эльза Александровна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 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Сангаджиева Виктория Константиновна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10»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Учёнова Светлана Сергеевна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10»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Шарманжинова Милена Саналовна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№8»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Кекеева Милана Савровна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Гахаева Эльмира Мергеновна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Босхомджиева Алтана Баировна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Обгенова Евгения Геннадьевна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18"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Улюмджиева Диана Юрьевна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18"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Шарапова Арина Сарановна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18"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Шарафутдинова Айлин Ильнуровна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18"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Солопова Ангелина Денисовна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Арвангинова Алтана Владимировна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Айдарова Арина Вячеславовна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Летуева Анна Витальевна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Болдырев Дмитрий Владимирович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Урбанская Виолетта  Басанговна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"СОШ № 20"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Сератиров Владимир Владимирович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Сильнеев Дамир Викторович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«ЭТЛ»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Бембеев Улюмджи Алексеевич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«ЭТЛ»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Черникова Арина Юрьевна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«ЭТЛ»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Захарченко Анастасия Васильевна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«ЭТЛ»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Санджиева Айса Николаевна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«СОШ № 17»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Горяева Тегряш Баатровна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«СОШ № 17»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Арманов Эльдар Александрович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«СОШ № 17»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Шовгурова Даяна Савровна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Батырова Дельгир Валерьевна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Хуцаева Айса Андреевна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Годгаев Эренцен Саврович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Коваева Мария</w:t>
            </w: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 xml:space="preserve"> Эрдниевна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Чернявский Эдгард Олегович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«СОШ № 3»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Конемото Виктория Юрьевна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«СОШ № 20»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Патрушева Ксения Константиновна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Очиров Аралтан Дмитриевич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Джиргалова Оэлун Эрдниевна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«ЭЛ"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Мулдаева Баина Вячеславовна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Каруева Буйнта Викторовна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Куликова Дарья Александровна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Быстров Алексей Андреевич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Отхонова Дарина Санджиевна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Самтанова Алина Анатольевна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Долинская Анжелика Игоревна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Арнюдаева Софья Цереновна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Бокова Айлана Гогновна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Бурлыкова Айса Александровна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Болаева Джиргал Китаевна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Шеркешева Айса Андреевна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Бюрчиев Алексей Васильевич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Катаева Айта Максимовна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Оненова Галина Олеговна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Сангаджиева Амуланга Лиджиевна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Дарбакова Энкира Евгеньевна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Салыков Джамсан Владимирович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Папкова Галина Алексеевна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Кикенова Алина Юрьевна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Очирова Мария Алексеевна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Сангаджиева Нарма Полина Саналовна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Нантиева Энкира Дорджиевна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10»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Книга София Денисовна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Колошева Анастасия Владимировна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Деев Михаил Сергеевич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18"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Комкаева Саяна Александровна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18"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Нимгирова Анастасия Алексеевна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18"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Босхомджиева Деля Мингияновна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18"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Нахаева Валерия Сергеевна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Чумидова Ольга Михайловна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Хорванен Дарина Валерьевна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Кашаева Елена Батровна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17"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Шаповалова  Ирина Евгеньевна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17"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Адьянов Руслан Афанасьевич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Чимидова Виктория Нарановна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Очирова Дарина Саналовна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20"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Церенов Адьян Шургучиевич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Дорджиева Светлана Анатольевна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Очирова Алина Владимировна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Мучкаева Стелла  Борисовна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Басанова Аюна Сергеевна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12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Лиджиева Алтана Васильевна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12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Доржиева Иляна Дмитриевна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Хаптаханова Дильвира Валерьевна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Олифиренко Александра Дмитриевна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Боваева Алина Владиславовна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Селезнев Данил Анатольевич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Доржеева Анна Владимировна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Сологубов Артем Сергеевич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Кугультинова Анна Эдуардовна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Бондарев Максим Игоревич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Кочгурова Баин Дорджиевна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Утаджиева Айса Каныровна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Бельдяева Ангелина Айсовна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Эдлеева Алена Юрьевна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"ЭКГ"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Манханова Дарина Александровна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Бембеев Данир Викторович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Бюрчиев Илья Николаевич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Эрдниева Даяна Андреевна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Лиджиева Дельгир Борисовна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Церенов Александр Чингизович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Шидеева Гиляна Бадмаевна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Бочкаева Энкира Мергеновна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Бюрчиева Александра Олеговна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18"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Эрдни-Горяева Айлана Очировна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18"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Геворкян Мариам Кареновна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Цеденова Алтана Эдуардовна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Нимяев Александр Ренатович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20"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Ванькаева Данара Цереновна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17"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Пашнанова Эльзята Алеговна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17"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Агаева Мария Анкаевна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МБОУ "СОШ № 18"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Адяева Альмина Арсланговна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МБОУ "СОШ № 20"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Летукова Полина Витальевна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Гайворонская Елизавета Константиновна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Батхаева Занда Вячеславовна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Сергушкаева Алана Витальевна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Цондинова Наталья Алексеевна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Прошкина Лада Эдуардовна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Зодьбинова Аланга Эдуардовна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12"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Пипенко Ульяна Игоревна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Любченко Карина Владимировна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21"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Санджиев Санджи Хонгрович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Манджиева Дельгир Саналовна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Бондаренко Екатерина Романовна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Сердюкова Елизавета Владимировна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Дакова Алтана Саналовна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Лиджи-Гаряева Даяна Баатровна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Халтурин Дмитрий Юрьевич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Демьяненко Виолетта Ивановна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Паньков Баир Витальевич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Шапаев Мерген Саварович</w:t>
            </w:r>
          </w:p>
        </w:tc>
        <w:tc>
          <w:tcPr>
            <w:tcW w:w="1701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"ЭТЛ"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Манжикова Данара Витальевна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Шалбурова Сар-Герел Саналовна 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«ЭЛ»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Цеденова Альмина Хонгоровна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"КНГ"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Нохаева Валерия Очировна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Шимкова Даниэла Павловна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Самаева Иляна Мингияновна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 xml:space="preserve">МБОУ "СОШ № 17" 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Точаева Алина Дмитриевна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18"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Михайлова Виктория Николаевна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18"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Гардапхадзе Нино Сосоевна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15"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Цереева Долорес Дольгановна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Лицей БПОУ РК "ЭПК им Х.Б.Канукова"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Пипенко Ульяна Игоревна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sz w:val="20"/>
                <w:szCs w:val="20"/>
              </w:rPr>
              <w:t>МБОУ "РНГ"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Гедерим Рената Александровна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Стадникова Виталина Игоревна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"ЭМГ"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Боярина Диана Хонгоровна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"ЭЛ"</w:t>
            </w:r>
          </w:p>
        </w:tc>
      </w:tr>
      <w:tr w:rsidR="007240EE" w:rsidRPr="00F67F11" w:rsidTr="00F67F11">
        <w:tc>
          <w:tcPr>
            <w:tcW w:w="1276" w:type="dxa"/>
            <w:vAlign w:val="bottom"/>
          </w:tcPr>
          <w:p w:rsidR="007240EE" w:rsidRPr="00F67F11" w:rsidRDefault="007240EE" w:rsidP="00F67F1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Санжираева Мария Баатаровна</w:t>
            </w:r>
          </w:p>
        </w:tc>
        <w:tc>
          <w:tcPr>
            <w:tcW w:w="1701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7240EE" w:rsidRPr="00F67F11" w:rsidRDefault="007240EE" w:rsidP="00F67F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7F11">
              <w:rPr>
                <w:rFonts w:ascii="Times New Roman" w:hAnsi="Times New Roman"/>
                <w:b/>
                <w:bCs/>
                <w:sz w:val="20"/>
                <w:szCs w:val="20"/>
              </w:rPr>
              <w:t>МБОУ "СОШ № 10"</w:t>
            </w:r>
          </w:p>
        </w:tc>
      </w:tr>
    </w:tbl>
    <w:p w:rsidR="007240EE" w:rsidRPr="00554504" w:rsidRDefault="007240EE" w:rsidP="005545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0EE" w:rsidRDefault="007240EE"/>
    <w:sectPr w:rsidR="007240EE" w:rsidSect="00515442">
      <w:pgSz w:w="11906" w:h="16838"/>
      <w:pgMar w:top="426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F9F"/>
    <w:multiLevelType w:val="hybridMultilevel"/>
    <w:tmpl w:val="046A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D748F"/>
    <w:multiLevelType w:val="hybridMultilevel"/>
    <w:tmpl w:val="BA409DCE"/>
    <w:lvl w:ilvl="0" w:tplc="40C67A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10B75"/>
    <w:multiLevelType w:val="hybridMultilevel"/>
    <w:tmpl w:val="5CA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F1352"/>
    <w:multiLevelType w:val="hybridMultilevel"/>
    <w:tmpl w:val="B3C8A2C8"/>
    <w:lvl w:ilvl="0" w:tplc="0419000F">
      <w:start w:val="1"/>
      <w:numFmt w:val="decimal"/>
      <w:lvlText w:val="%1."/>
      <w:lvlJc w:val="left"/>
      <w:pPr>
        <w:ind w:left="3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abstractNum w:abstractNumId="4">
    <w:nsid w:val="10D577EA"/>
    <w:multiLevelType w:val="hybridMultilevel"/>
    <w:tmpl w:val="4084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61440E"/>
    <w:multiLevelType w:val="hybridMultilevel"/>
    <w:tmpl w:val="269ED4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D92A65"/>
    <w:multiLevelType w:val="hybridMultilevel"/>
    <w:tmpl w:val="BA409DCE"/>
    <w:lvl w:ilvl="0" w:tplc="40C67A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A429A4"/>
    <w:multiLevelType w:val="hybridMultilevel"/>
    <w:tmpl w:val="1EA05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4DA7B62"/>
    <w:multiLevelType w:val="hybridMultilevel"/>
    <w:tmpl w:val="6938F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6BC2B28"/>
    <w:multiLevelType w:val="hybridMultilevel"/>
    <w:tmpl w:val="C81C4DA6"/>
    <w:lvl w:ilvl="0" w:tplc="40C67A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DB1F3F"/>
    <w:multiLevelType w:val="hybridMultilevel"/>
    <w:tmpl w:val="BA409DCE"/>
    <w:lvl w:ilvl="0" w:tplc="40C67A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475247"/>
    <w:multiLevelType w:val="hybridMultilevel"/>
    <w:tmpl w:val="5CA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A73400"/>
    <w:multiLevelType w:val="hybridMultilevel"/>
    <w:tmpl w:val="53205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521031"/>
    <w:multiLevelType w:val="hybridMultilevel"/>
    <w:tmpl w:val="1EA05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1A83792"/>
    <w:multiLevelType w:val="hybridMultilevel"/>
    <w:tmpl w:val="4E9C1D2E"/>
    <w:lvl w:ilvl="0" w:tplc="0419000F">
      <w:start w:val="1"/>
      <w:numFmt w:val="decimal"/>
      <w:lvlText w:val="%1."/>
      <w:lvlJc w:val="left"/>
      <w:pPr>
        <w:ind w:left="3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  <w:rPr>
        <w:rFonts w:cs="Times New Roman"/>
      </w:rPr>
    </w:lvl>
  </w:abstractNum>
  <w:abstractNum w:abstractNumId="15">
    <w:nsid w:val="32702CC3"/>
    <w:multiLevelType w:val="hybridMultilevel"/>
    <w:tmpl w:val="E0D2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6A305B"/>
    <w:multiLevelType w:val="hybridMultilevel"/>
    <w:tmpl w:val="B38EFA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84E57B7"/>
    <w:multiLevelType w:val="hybridMultilevel"/>
    <w:tmpl w:val="86447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B24427"/>
    <w:multiLevelType w:val="hybridMultilevel"/>
    <w:tmpl w:val="5CA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956258"/>
    <w:multiLevelType w:val="hybridMultilevel"/>
    <w:tmpl w:val="31144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321AA1"/>
    <w:multiLevelType w:val="hybridMultilevel"/>
    <w:tmpl w:val="5CA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94186"/>
    <w:multiLevelType w:val="hybridMultilevel"/>
    <w:tmpl w:val="BA409DCE"/>
    <w:lvl w:ilvl="0" w:tplc="40C67A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1677B7"/>
    <w:multiLevelType w:val="hybridMultilevel"/>
    <w:tmpl w:val="D27693A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B413BA6"/>
    <w:multiLevelType w:val="hybridMultilevel"/>
    <w:tmpl w:val="C81C4DA6"/>
    <w:lvl w:ilvl="0" w:tplc="40C67A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C0210A"/>
    <w:multiLevelType w:val="hybridMultilevel"/>
    <w:tmpl w:val="5CA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282AD4"/>
    <w:multiLevelType w:val="hybridMultilevel"/>
    <w:tmpl w:val="1E52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502A25"/>
    <w:multiLevelType w:val="hybridMultilevel"/>
    <w:tmpl w:val="BA409DCE"/>
    <w:lvl w:ilvl="0" w:tplc="40C67A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2C6ED2"/>
    <w:multiLevelType w:val="hybridMultilevel"/>
    <w:tmpl w:val="5BBA424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EED7D70"/>
    <w:multiLevelType w:val="hybridMultilevel"/>
    <w:tmpl w:val="C81C4DA6"/>
    <w:lvl w:ilvl="0" w:tplc="40C67A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9A2147"/>
    <w:multiLevelType w:val="hybridMultilevel"/>
    <w:tmpl w:val="9DE0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0259B4"/>
    <w:multiLevelType w:val="hybridMultilevel"/>
    <w:tmpl w:val="3D042E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6DD3C7D"/>
    <w:multiLevelType w:val="hybridMultilevel"/>
    <w:tmpl w:val="9E1C0AE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9E51C15"/>
    <w:multiLevelType w:val="hybridMultilevel"/>
    <w:tmpl w:val="1EA05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BC45647"/>
    <w:multiLevelType w:val="hybridMultilevel"/>
    <w:tmpl w:val="4A5E8C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E0C5534"/>
    <w:multiLevelType w:val="hybridMultilevel"/>
    <w:tmpl w:val="D9761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24"/>
  </w:num>
  <w:num w:numId="4">
    <w:abstractNumId w:val="20"/>
  </w:num>
  <w:num w:numId="5">
    <w:abstractNumId w:val="18"/>
  </w:num>
  <w:num w:numId="6">
    <w:abstractNumId w:val="29"/>
  </w:num>
  <w:num w:numId="7">
    <w:abstractNumId w:val="4"/>
  </w:num>
  <w:num w:numId="8">
    <w:abstractNumId w:val="25"/>
  </w:num>
  <w:num w:numId="9">
    <w:abstractNumId w:val="0"/>
  </w:num>
  <w:num w:numId="10">
    <w:abstractNumId w:val="5"/>
  </w:num>
  <w:num w:numId="11">
    <w:abstractNumId w:val="16"/>
  </w:num>
  <w:num w:numId="12">
    <w:abstractNumId w:val="3"/>
  </w:num>
  <w:num w:numId="13">
    <w:abstractNumId w:val="31"/>
  </w:num>
  <w:num w:numId="14">
    <w:abstractNumId w:val="22"/>
  </w:num>
  <w:num w:numId="15">
    <w:abstractNumId w:val="27"/>
  </w:num>
  <w:num w:numId="16">
    <w:abstractNumId w:val="14"/>
  </w:num>
  <w:num w:numId="17">
    <w:abstractNumId w:val="32"/>
  </w:num>
  <w:num w:numId="18">
    <w:abstractNumId w:val="7"/>
  </w:num>
  <w:num w:numId="19">
    <w:abstractNumId w:val="1"/>
  </w:num>
  <w:num w:numId="20">
    <w:abstractNumId w:val="30"/>
  </w:num>
  <w:num w:numId="21">
    <w:abstractNumId w:val="10"/>
  </w:num>
  <w:num w:numId="22">
    <w:abstractNumId w:val="9"/>
  </w:num>
  <w:num w:numId="23">
    <w:abstractNumId w:val="26"/>
  </w:num>
  <w:num w:numId="24">
    <w:abstractNumId w:val="23"/>
  </w:num>
  <w:num w:numId="25">
    <w:abstractNumId w:val="19"/>
  </w:num>
  <w:num w:numId="26">
    <w:abstractNumId w:val="33"/>
  </w:num>
  <w:num w:numId="27">
    <w:abstractNumId w:val="21"/>
  </w:num>
  <w:num w:numId="28">
    <w:abstractNumId w:val="6"/>
  </w:num>
  <w:num w:numId="29">
    <w:abstractNumId w:val="28"/>
  </w:num>
  <w:num w:numId="30">
    <w:abstractNumId w:val="12"/>
  </w:num>
  <w:num w:numId="31">
    <w:abstractNumId w:val="17"/>
  </w:num>
  <w:num w:numId="32">
    <w:abstractNumId w:val="13"/>
  </w:num>
  <w:num w:numId="33">
    <w:abstractNumId w:val="8"/>
  </w:num>
  <w:num w:numId="34">
    <w:abstractNumId w:val="15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504"/>
    <w:rsid w:val="000023C8"/>
    <w:rsid w:val="000329B4"/>
    <w:rsid w:val="00063E00"/>
    <w:rsid w:val="00096CF0"/>
    <w:rsid w:val="000A4415"/>
    <w:rsid w:val="000D08E8"/>
    <w:rsid w:val="000F5EC9"/>
    <w:rsid w:val="001151EC"/>
    <w:rsid w:val="00123204"/>
    <w:rsid w:val="00143281"/>
    <w:rsid w:val="00146E42"/>
    <w:rsid w:val="001523B3"/>
    <w:rsid w:val="00152E66"/>
    <w:rsid w:val="0016106F"/>
    <w:rsid w:val="00162CA6"/>
    <w:rsid w:val="001A4A01"/>
    <w:rsid w:val="001D0387"/>
    <w:rsid w:val="001D6008"/>
    <w:rsid w:val="001E3240"/>
    <w:rsid w:val="001E7423"/>
    <w:rsid w:val="00200E84"/>
    <w:rsid w:val="002544FE"/>
    <w:rsid w:val="002A39E2"/>
    <w:rsid w:val="002B1F2F"/>
    <w:rsid w:val="002C0436"/>
    <w:rsid w:val="002C3D6E"/>
    <w:rsid w:val="0030256E"/>
    <w:rsid w:val="00364C30"/>
    <w:rsid w:val="00392BEA"/>
    <w:rsid w:val="003E6F6F"/>
    <w:rsid w:val="00463684"/>
    <w:rsid w:val="004720FD"/>
    <w:rsid w:val="00480BF6"/>
    <w:rsid w:val="00486BCB"/>
    <w:rsid w:val="004A754D"/>
    <w:rsid w:val="00501B5E"/>
    <w:rsid w:val="00503117"/>
    <w:rsid w:val="00515442"/>
    <w:rsid w:val="00524C29"/>
    <w:rsid w:val="0055180E"/>
    <w:rsid w:val="00554504"/>
    <w:rsid w:val="00584268"/>
    <w:rsid w:val="005D09C2"/>
    <w:rsid w:val="005D4D08"/>
    <w:rsid w:val="00607802"/>
    <w:rsid w:val="00641A9F"/>
    <w:rsid w:val="00685303"/>
    <w:rsid w:val="006A12B3"/>
    <w:rsid w:val="007240EE"/>
    <w:rsid w:val="00770E44"/>
    <w:rsid w:val="00775FC2"/>
    <w:rsid w:val="0077681D"/>
    <w:rsid w:val="00794498"/>
    <w:rsid w:val="007B52D4"/>
    <w:rsid w:val="007E218E"/>
    <w:rsid w:val="007E7305"/>
    <w:rsid w:val="0081243F"/>
    <w:rsid w:val="00820B63"/>
    <w:rsid w:val="00861A76"/>
    <w:rsid w:val="00864F9A"/>
    <w:rsid w:val="00872710"/>
    <w:rsid w:val="008759BD"/>
    <w:rsid w:val="008922B3"/>
    <w:rsid w:val="008D200F"/>
    <w:rsid w:val="008F6846"/>
    <w:rsid w:val="00943393"/>
    <w:rsid w:val="00943F5D"/>
    <w:rsid w:val="0095405F"/>
    <w:rsid w:val="00963692"/>
    <w:rsid w:val="00983DF5"/>
    <w:rsid w:val="009859D7"/>
    <w:rsid w:val="009A493C"/>
    <w:rsid w:val="009C4500"/>
    <w:rsid w:val="009C73F0"/>
    <w:rsid w:val="009E4469"/>
    <w:rsid w:val="009F6F39"/>
    <w:rsid w:val="00A04B72"/>
    <w:rsid w:val="00A11BF3"/>
    <w:rsid w:val="00A14DFB"/>
    <w:rsid w:val="00A75F11"/>
    <w:rsid w:val="00A908E2"/>
    <w:rsid w:val="00AC042F"/>
    <w:rsid w:val="00AE17C2"/>
    <w:rsid w:val="00B078B7"/>
    <w:rsid w:val="00B16654"/>
    <w:rsid w:val="00B70935"/>
    <w:rsid w:val="00BA274E"/>
    <w:rsid w:val="00BA29F3"/>
    <w:rsid w:val="00BB274A"/>
    <w:rsid w:val="00BF4273"/>
    <w:rsid w:val="00C22794"/>
    <w:rsid w:val="00C62490"/>
    <w:rsid w:val="00CB7845"/>
    <w:rsid w:val="00CC52CD"/>
    <w:rsid w:val="00CF77B0"/>
    <w:rsid w:val="00D044A6"/>
    <w:rsid w:val="00D37528"/>
    <w:rsid w:val="00D632C1"/>
    <w:rsid w:val="00D7370D"/>
    <w:rsid w:val="00DF03EF"/>
    <w:rsid w:val="00DF5002"/>
    <w:rsid w:val="00DF5E2E"/>
    <w:rsid w:val="00E25F32"/>
    <w:rsid w:val="00E91975"/>
    <w:rsid w:val="00ED19B2"/>
    <w:rsid w:val="00ED25FD"/>
    <w:rsid w:val="00F17FEF"/>
    <w:rsid w:val="00F67F11"/>
    <w:rsid w:val="00F8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45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54504"/>
    <w:pPr>
      <w:spacing w:after="0" w:line="240" w:lineRule="auto"/>
      <w:ind w:right="441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4504"/>
    <w:rPr>
      <w:rFonts w:ascii="Times New Roman" w:hAnsi="Times New Roman" w:cs="Times New Roman"/>
      <w:sz w:val="24"/>
      <w:lang w:eastAsia="ru-RU"/>
    </w:rPr>
  </w:style>
  <w:style w:type="paragraph" w:styleId="NormalWeb">
    <w:name w:val="Normal (Web)"/>
    <w:basedOn w:val="Normal"/>
    <w:uiPriority w:val="99"/>
    <w:rsid w:val="00554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4504"/>
  </w:style>
  <w:style w:type="paragraph" w:customStyle="1" w:styleId="1">
    <w:name w:val="Абзац списка1"/>
    <w:basedOn w:val="Normal"/>
    <w:uiPriority w:val="99"/>
    <w:rsid w:val="00554504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rsid w:val="0055450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4504"/>
    <w:rPr>
      <w:rFonts w:ascii="Tahoma" w:hAnsi="Tahoma" w:cs="Times New Roman"/>
      <w:sz w:val="16"/>
      <w:lang w:eastAsia="ru-RU"/>
    </w:rPr>
  </w:style>
  <w:style w:type="paragraph" w:customStyle="1" w:styleId="Style9">
    <w:name w:val="Style9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26" w:lineRule="exact"/>
      <w:ind w:hanging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554504"/>
    <w:rPr>
      <w:rFonts w:ascii="Times New Roman" w:hAnsi="Times New Roman"/>
      <w:b/>
      <w:sz w:val="24"/>
    </w:rPr>
  </w:style>
  <w:style w:type="character" w:customStyle="1" w:styleId="FontStyle44">
    <w:name w:val="Font Style44"/>
    <w:uiPriority w:val="99"/>
    <w:rsid w:val="00554504"/>
    <w:rPr>
      <w:rFonts w:ascii="Times New Roman" w:hAnsi="Times New Roman"/>
      <w:b/>
      <w:sz w:val="20"/>
    </w:rPr>
  </w:style>
  <w:style w:type="character" w:customStyle="1" w:styleId="FontStyle45">
    <w:name w:val="Font Style45"/>
    <w:uiPriority w:val="99"/>
    <w:rsid w:val="00554504"/>
    <w:rPr>
      <w:rFonts w:ascii="Times New Roman" w:hAnsi="Times New Roman"/>
      <w:b/>
      <w:sz w:val="18"/>
    </w:rPr>
  </w:style>
  <w:style w:type="character" w:customStyle="1" w:styleId="FontStyle46">
    <w:name w:val="Font Style46"/>
    <w:uiPriority w:val="99"/>
    <w:rsid w:val="00554504"/>
    <w:rPr>
      <w:rFonts w:ascii="Times New Roman" w:hAnsi="Times New Roman"/>
      <w:sz w:val="20"/>
    </w:rPr>
  </w:style>
  <w:style w:type="character" w:customStyle="1" w:styleId="FontStyle47">
    <w:name w:val="Font Style47"/>
    <w:uiPriority w:val="99"/>
    <w:rsid w:val="00554504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554504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554504"/>
    <w:rPr>
      <w:rFonts w:ascii="Times New Roman" w:hAnsi="Times New Roman"/>
      <w:b/>
      <w:sz w:val="18"/>
    </w:rPr>
  </w:style>
  <w:style w:type="character" w:customStyle="1" w:styleId="FontStyle50">
    <w:name w:val="Font Style50"/>
    <w:uiPriority w:val="99"/>
    <w:rsid w:val="00554504"/>
    <w:rPr>
      <w:rFonts w:ascii="Times New Roman" w:hAnsi="Times New Roman"/>
      <w:sz w:val="24"/>
    </w:rPr>
  </w:style>
  <w:style w:type="character" w:customStyle="1" w:styleId="FontStyle51">
    <w:name w:val="Font Style51"/>
    <w:uiPriority w:val="99"/>
    <w:rsid w:val="00554504"/>
    <w:rPr>
      <w:rFonts w:ascii="Times New Roman" w:hAnsi="Times New Roman"/>
      <w:b/>
      <w:sz w:val="20"/>
    </w:rPr>
  </w:style>
  <w:style w:type="paragraph" w:customStyle="1" w:styleId="Style20">
    <w:name w:val="Style20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78" w:lineRule="exact"/>
      <w:ind w:hanging="7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554504"/>
    <w:rPr>
      <w:rFonts w:ascii="Times New Roman" w:hAnsi="Times New Roman"/>
      <w:b/>
      <w:sz w:val="18"/>
    </w:rPr>
  </w:style>
  <w:style w:type="character" w:customStyle="1" w:styleId="FontStyle40">
    <w:name w:val="Font Style40"/>
    <w:uiPriority w:val="99"/>
    <w:rsid w:val="00554504"/>
    <w:rPr>
      <w:rFonts w:ascii="Times New Roman" w:hAnsi="Times New Roman"/>
      <w:b/>
      <w:sz w:val="20"/>
    </w:rPr>
  </w:style>
  <w:style w:type="paragraph" w:customStyle="1" w:styleId="Style11">
    <w:name w:val="Style11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554504"/>
    <w:rPr>
      <w:rFonts w:ascii="Times New Roman" w:hAnsi="Times New Roman"/>
      <w:sz w:val="20"/>
    </w:rPr>
  </w:style>
  <w:style w:type="character" w:customStyle="1" w:styleId="FontStyle39">
    <w:name w:val="Font Style39"/>
    <w:uiPriority w:val="99"/>
    <w:rsid w:val="00554504"/>
    <w:rPr>
      <w:rFonts w:ascii="Times New Roman" w:hAnsi="Times New Roman"/>
      <w:spacing w:val="10"/>
      <w:sz w:val="20"/>
    </w:rPr>
  </w:style>
  <w:style w:type="character" w:customStyle="1" w:styleId="FontStyle41">
    <w:name w:val="Font Style41"/>
    <w:uiPriority w:val="99"/>
    <w:rsid w:val="00554504"/>
    <w:rPr>
      <w:rFonts w:ascii="Times New Roman" w:hAnsi="Times New Roman"/>
      <w:b/>
      <w:sz w:val="18"/>
    </w:rPr>
  </w:style>
  <w:style w:type="character" w:customStyle="1" w:styleId="FontStyle42">
    <w:name w:val="Font Style42"/>
    <w:uiPriority w:val="99"/>
    <w:rsid w:val="00554504"/>
    <w:rPr>
      <w:rFonts w:ascii="Times New Roman" w:hAnsi="Times New Roman"/>
      <w:spacing w:val="-20"/>
      <w:sz w:val="26"/>
    </w:rPr>
  </w:style>
  <w:style w:type="paragraph" w:customStyle="1" w:styleId="Style15">
    <w:name w:val="Style15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554504"/>
    <w:rPr>
      <w:rFonts w:ascii="Times New Roman" w:hAnsi="Times New Roman"/>
      <w:b/>
      <w:sz w:val="20"/>
    </w:rPr>
  </w:style>
  <w:style w:type="paragraph" w:customStyle="1" w:styleId="Style2">
    <w:name w:val="Style2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554504"/>
    <w:rPr>
      <w:rFonts w:ascii="Times New Roman" w:hAnsi="Times New Roman"/>
      <w:sz w:val="20"/>
    </w:rPr>
  </w:style>
  <w:style w:type="character" w:customStyle="1" w:styleId="FontStyle53">
    <w:name w:val="Font Style53"/>
    <w:uiPriority w:val="99"/>
    <w:rsid w:val="00554504"/>
    <w:rPr>
      <w:rFonts w:ascii="Times New Roman" w:hAnsi="Times New Roman"/>
      <w:b/>
      <w:sz w:val="18"/>
    </w:rPr>
  </w:style>
  <w:style w:type="character" w:customStyle="1" w:styleId="FontStyle54">
    <w:name w:val="Font Style54"/>
    <w:uiPriority w:val="99"/>
    <w:rsid w:val="00554504"/>
    <w:rPr>
      <w:rFonts w:ascii="Century Gothic" w:hAnsi="Century Gothic"/>
      <w:sz w:val="18"/>
    </w:rPr>
  </w:style>
  <w:style w:type="character" w:customStyle="1" w:styleId="FontStyle55">
    <w:name w:val="Font Style55"/>
    <w:uiPriority w:val="99"/>
    <w:rsid w:val="00554504"/>
    <w:rPr>
      <w:rFonts w:ascii="Times New Roman" w:hAnsi="Times New Roman"/>
      <w:sz w:val="18"/>
    </w:rPr>
  </w:style>
  <w:style w:type="character" w:customStyle="1" w:styleId="FontStyle56">
    <w:name w:val="Font Style56"/>
    <w:uiPriority w:val="99"/>
    <w:rsid w:val="00554504"/>
    <w:rPr>
      <w:rFonts w:ascii="Times New Roman" w:hAnsi="Times New Roman"/>
      <w:b/>
      <w:sz w:val="20"/>
    </w:rPr>
  </w:style>
  <w:style w:type="character" w:customStyle="1" w:styleId="FontStyle57">
    <w:name w:val="Font Style57"/>
    <w:uiPriority w:val="99"/>
    <w:rsid w:val="00554504"/>
    <w:rPr>
      <w:rFonts w:ascii="Times New Roman" w:hAnsi="Times New Roman"/>
      <w:sz w:val="24"/>
    </w:rPr>
  </w:style>
  <w:style w:type="paragraph" w:customStyle="1" w:styleId="Style13">
    <w:name w:val="Style13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554504"/>
    <w:rPr>
      <w:rFonts w:ascii="Times New Roman" w:hAnsi="Times New Roman"/>
      <w:sz w:val="18"/>
    </w:rPr>
  </w:style>
  <w:style w:type="paragraph" w:customStyle="1" w:styleId="Style33">
    <w:name w:val="Style33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554504"/>
    <w:rPr>
      <w:rFonts w:ascii="Times New Roman" w:hAnsi="Times New Roman"/>
      <w:b/>
      <w:sz w:val="18"/>
    </w:rPr>
  </w:style>
  <w:style w:type="character" w:customStyle="1" w:styleId="FontStyle60">
    <w:name w:val="Font Style60"/>
    <w:uiPriority w:val="99"/>
    <w:rsid w:val="00554504"/>
    <w:rPr>
      <w:rFonts w:ascii="Times New Roman" w:hAnsi="Times New Roman"/>
      <w:b/>
      <w:sz w:val="18"/>
    </w:rPr>
  </w:style>
  <w:style w:type="character" w:customStyle="1" w:styleId="FontStyle70">
    <w:name w:val="Font Style70"/>
    <w:uiPriority w:val="99"/>
    <w:rsid w:val="00554504"/>
    <w:rPr>
      <w:rFonts w:ascii="Times New Roman" w:hAnsi="Times New Roman"/>
      <w:b/>
      <w:sz w:val="20"/>
    </w:rPr>
  </w:style>
  <w:style w:type="paragraph" w:customStyle="1" w:styleId="Style34">
    <w:name w:val="Style34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554504"/>
    <w:rPr>
      <w:rFonts w:ascii="Times New Roman" w:hAnsi="Times New Roman"/>
      <w:sz w:val="18"/>
    </w:rPr>
  </w:style>
  <w:style w:type="character" w:customStyle="1" w:styleId="FontStyle62">
    <w:name w:val="Font Style62"/>
    <w:uiPriority w:val="99"/>
    <w:rsid w:val="00554504"/>
    <w:rPr>
      <w:rFonts w:ascii="Arial" w:hAnsi="Arial"/>
      <w:i/>
      <w:sz w:val="18"/>
    </w:rPr>
  </w:style>
  <w:style w:type="character" w:customStyle="1" w:styleId="FontStyle63">
    <w:name w:val="Font Style63"/>
    <w:uiPriority w:val="99"/>
    <w:rsid w:val="00554504"/>
    <w:rPr>
      <w:rFonts w:ascii="Arial" w:hAnsi="Arial"/>
      <w:b/>
      <w:sz w:val="24"/>
    </w:rPr>
  </w:style>
  <w:style w:type="character" w:customStyle="1" w:styleId="FontStyle64">
    <w:name w:val="Font Style64"/>
    <w:uiPriority w:val="99"/>
    <w:rsid w:val="00554504"/>
    <w:rPr>
      <w:rFonts w:ascii="Times New Roman" w:hAnsi="Times New Roman"/>
      <w:smallCaps/>
      <w:sz w:val="22"/>
    </w:rPr>
  </w:style>
  <w:style w:type="character" w:customStyle="1" w:styleId="FontStyle65">
    <w:name w:val="Font Style65"/>
    <w:uiPriority w:val="99"/>
    <w:rsid w:val="00554504"/>
    <w:rPr>
      <w:rFonts w:ascii="Times New Roman" w:hAnsi="Times New Roman"/>
      <w:sz w:val="20"/>
    </w:rPr>
  </w:style>
  <w:style w:type="character" w:customStyle="1" w:styleId="FontStyle73">
    <w:name w:val="Font Style73"/>
    <w:uiPriority w:val="99"/>
    <w:rsid w:val="00554504"/>
    <w:rPr>
      <w:rFonts w:ascii="Times New Roman" w:hAnsi="Times New Roman"/>
      <w:b/>
      <w:sz w:val="18"/>
    </w:rPr>
  </w:style>
  <w:style w:type="character" w:customStyle="1" w:styleId="FontStyle67">
    <w:name w:val="Font Style67"/>
    <w:uiPriority w:val="99"/>
    <w:rsid w:val="00554504"/>
    <w:rPr>
      <w:rFonts w:ascii="Times New Roman" w:hAnsi="Times New Roman"/>
      <w:b/>
      <w:sz w:val="22"/>
    </w:rPr>
  </w:style>
  <w:style w:type="character" w:customStyle="1" w:styleId="FontStyle72">
    <w:name w:val="Font Style72"/>
    <w:uiPriority w:val="99"/>
    <w:rsid w:val="00554504"/>
    <w:rPr>
      <w:rFonts w:ascii="Times New Roman" w:hAnsi="Times New Roman"/>
      <w:b/>
      <w:sz w:val="18"/>
    </w:rPr>
  </w:style>
  <w:style w:type="paragraph" w:customStyle="1" w:styleId="Style8">
    <w:name w:val="Style8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554504"/>
    <w:rPr>
      <w:rFonts w:ascii="Times New Roman" w:hAnsi="Times New Roman"/>
      <w:b/>
      <w:sz w:val="20"/>
    </w:rPr>
  </w:style>
  <w:style w:type="character" w:customStyle="1" w:styleId="FontStyle74">
    <w:name w:val="Font Style74"/>
    <w:uiPriority w:val="99"/>
    <w:rsid w:val="00554504"/>
    <w:rPr>
      <w:rFonts w:ascii="Times New Roman" w:hAnsi="Times New Roman"/>
      <w:b/>
      <w:sz w:val="18"/>
    </w:rPr>
  </w:style>
  <w:style w:type="paragraph" w:customStyle="1" w:styleId="Style37">
    <w:name w:val="Style37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554504"/>
    <w:rPr>
      <w:rFonts w:ascii="Times New Roman" w:hAnsi="Times New Roman"/>
      <w:b/>
      <w:sz w:val="20"/>
    </w:rPr>
  </w:style>
  <w:style w:type="character" w:customStyle="1" w:styleId="FontStyle88">
    <w:name w:val="Font Style88"/>
    <w:uiPriority w:val="99"/>
    <w:rsid w:val="00554504"/>
    <w:rPr>
      <w:rFonts w:ascii="Times New Roman" w:hAnsi="Times New Roman"/>
      <w:b/>
      <w:sz w:val="20"/>
    </w:rPr>
  </w:style>
  <w:style w:type="character" w:customStyle="1" w:styleId="FontStyle89">
    <w:name w:val="Font Style89"/>
    <w:uiPriority w:val="99"/>
    <w:rsid w:val="00554504"/>
    <w:rPr>
      <w:rFonts w:ascii="Times New Roman" w:hAnsi="Times New Roman"/>
      <w:b/>
      <w:sz w:val="18"/>
    </w:rPr>
  </w:style>
  <w:style w:type="character" w:customStyle="1" w:styleId="FontStyle90">
    <w:name w:val="Font Style90"/>
    <w:uiPriority w:val="99"/>
    <w:rsid w:val="00554504"/>
    <w:rPr>
      <w:rFonts w:ascii="Times New Roman" w:hAnsi="Times New Roman"/>
      <w:b/>
      <w:sz w:val="20"/>
    </w:rPr>
  </w:style>
  <w:style w:type="character" w:customStyle="1" w:styleId="FontStyle92">
    <w:name w:val="Font Style92"/>
    <w:uiPriority w:val="99"/>
    <w:rsid w:val="00554504"/>
    <w:rPr>
      <w:rFonts w:ascii="Times New Roman" w:hAnsi="Times New Roman"/>
      <w:b/>
      <w:sz w:val="22"/>
    </w:rPr>
  </w:style>
  <w:style w:type="paragraph" w:customStyle="1" w:styleId="Style36">
    <w:name w:val="Style36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554504"/>
    <w:rPr>
      <w:rFonts w:ascii="Times New Roman" w:hAnsi="Times New Roman"/>
      <w:b/>
      <w:sz w:val="20"/>
    </w:rPr>
  </w:style>
  <w:style w:type="paragraph" w:customStyle="1" w:styleId="Style38">
    <w:name w:val="Style38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74" w:lineRule="exact"/>
      <w:ind w:hanging="11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554504"/>
    <w:rPr>
      <w:rFonts w:ascii="Times New Roman" w:hAnsi="Times New Roman"/>
      <w:sz w:val="20"/>
    </w:rPr>
  </w:style>
  <w:style w:type="character" w:customStyle="1" w:styleId="FontStyle77">
    <w:name w:val="Font Style77"/>
    <w:uiPriority w:val="99"/>
    <w:rsid w:val="00554504"/>
    <w:rPr>
      <w:rFonts w:ascii="Times New Roman" w:hAnsi="Times New Roman"/>
      <w:sz w:val="22"/>
    </w:rPr>
  </w:style>
  <w:style w:type="character" w:customStyle="1" w:styleId="FontStyle78">
    <w:name w:val="Font Style78"/>
    <w:uiPriority w:val="99"/>
    <w:rsid w:val="00554504"/>
    <w:rPr>
      <w:rFonts w:ascii="Times New Roman" w:hAnsi="Times New Roman"/>
      <w:b/>
      <w:sz w:val="20"/>
    </w:rPr>
  </w:style>
  <w:style w:type="character" w:customStyle="1" w:styleId="FontStyle79">
    <w:name w:val="Font Style79"/>
    <w:uiPriority w:val="99"/>
    <w:rsid w:val="00554504"/>
    <w:rPr>
      <w:rFonts w:ascii="Times New Roman" w:hAnsi="Times New Roman"/>
      <w:b/>
      <w:sz w:val="18"/>
    </w:rPr>
  </w:style>
  <w:style w:type="character" w:customStyle="1" w:styleId="FontStyle80">
    <w:name w:val="Font Style80"/>
    <w:uiPriority w:val="99"/>
    <w:rsid w:val="00554504"/>
    <w:rPr>
      <w:rFonts w:ascii="Times New Roman" w:hAnsi="Times New Roman"/>
      <w:sz w:val="22"/>
    </w:rPr>
  </w:style>
  <w:style w:type="character" w:customStyle="1" w:styleId="FontStyle82">
    <w:name w:val="Font Style82"/>
    <w:uiPriority w:val="99"/>
    <w:rsid w:val="00554504"/>
    <w:rPr>
      <w:rFonts w:ascii="Times New Roman" w:hAnsi="Times New Roman"/>
      <w:b/>
      <w:sz w:val="8"/>
    </w:rPr>
  </w:style>
  <w:style w:type="character" w:customStyle="1" w:styleId="FontStyle83">
    <w:name w:val="Font Style83"/>
    <w:uiPriority w:val="99"/>
    <w:rsid w:val="00554504"/>
    <w:rPr>
      <w:rFonts w:ascii="Times New Roman" w:hAnsi="Times New Roman"/>
      <w:sz w:val="12"/>
    </w:rPr>
  </w:style>
  <w:style w:type="character" w:customStyle="1" w:styleId="FontStyle84">
    <w:name w:val="Font Style84"/>
    <w:uiPriority w:val="99"/>
    <w:rsid w:val="00554504"/>
    <w:rPr>
      <w:rFonts w:ascii="Times New Roman" w:hAnsi="Times New Roman"/>
      <w:b/>
      <w:sz w:val="14"/>
    </w:rPr>
  </w:style>
  <w:style w:type="character" w:customStyle="1" w:styleId="FontStyle85">
    <w:name w:val="Font Style85"/>
    <w:uiPriority w:val="99"/>
    <w:rsid w:val="00554504"/>
    <w:rPr>
      <w:rFonts w:ascii="Arial Unicode MS" w:eastAsia="Arial Unicode MS"/>
      <w:b/>
      <w:sz w:val="8"/>
    </w:rPr>
  </w:style>
  <w:style w:type="character" w:customStyle="1" w:styleId="FontStyle86">
    <w:name w:val="Font Style86"/>
    <w:uiPriority w:val="99"/>
    <w:rsid w:val="00554504"/>
    <w:rPr>
      <w:rFonts w:ascii="Times New Roman" w:hAnsi="Times New Roman"/>
      <w:sz w:val="20"/>
    </w:rPr>
  </w:style>
  <w:style w:type="character" w:customStyle="1" w:styleId="FontStyle87">
    <w:name w:val="Font Style87"/>
    <w:uiPriority w:val="99"/>
    <w:rsid w:val="00554504"/>
    <w:rPr>
      <w:rFonts w:ascii="Times New Roman" w:hAnsi="Times New Roman"/>
      <w:b/>
      <w:sz w:val="18"/>
    </w:rPr>
  </w:style>
  <w:style w:type="paragraph" w:customStyle="1" w:styleId="Style47">
    <w:name w:val="Style47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Normal"/>
    <w:uiPriority w:val="99"/>
    <w:rsid w:val="0055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554504"/>
    <w:rPr>
      <w:rFonts w:ascii="Times New Roman" w:hAnsi="Times New Roman"/>
      <w:b/>
      <w:sz w:val="18"/>
    </w:rPr>
  </w:style>
  <w:style w:type="paragraph" w:customStyle="1" w:styleId="10">
    <w:name w:val="Без интервала1"/>
    <w:uiPriority w:val="99"/>
    <w:rsid w:val="00554504"/>
  </w:style>
  <w:style w:type="table" w:customStyle="1" w:styleId="11">
    <w:name w:val="Сетка таблицы1"/>
    <w:uiPriority w:val="99"/>
    <w:rsid w:val="005545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5450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54504"/>
    <w:rPr>
      <w:rFonts w:ascii="Cambria" w:hAnsi="Cambria" w:cs="Times New Roman"/>
      <w:b/>
      <w:kern w:val="28"/>
      <w:sz w:val="32"/>
      <w:lang w:eastAsia="ru-RU"/>
    </w:rPr>
  </w:style>
  <w:style w:type="table" w:customStyle="1" w:styleId="2">
    <w:name w:val="Сетка таблицы2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4504"/>
    <w:pPr>
      <w:ind w:left="720"/>
      <w:contextualSpacing/>
    </w:pPr>
  </w:style>
  <w:style w:type="table" w:customStyle="1" w:styleId="7">
    <w:name w:val="Сетка таблицы7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45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45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45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4504"/>
    <w:rPr>
      <w:rFonts w:cs="Times New Roman"/>
    </w:rPr>
  </w:style>
  <w:style w:type="table" w:customStyle="1" w:styleId="9">
    <w:name w:val="Сетка таблицы9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5545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545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5545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554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77</Pages>
  <Words>25316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8</cp:revision>
  <dcterms:created xsi:type="dcterms:W3CDTF">2019-11-13T23:48:00Z</dcterms:created>
  <dcterms:modified xsi:type="dcterms:W3CDTF">2019-11-14T07:16:00Z</dcterms:modified>
</cp:coreProperties>
</file>